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C2E14" w14:textId="24A109FC" w:rsidR="0056105E" w:rsidRPr="007B124A" w:rsidRDefault="00470856" w:rsidP="00470856">
      <w:pPr>
        <w:spacing w:after="0"/>
        <w:jc w:val="center"/>
        <w:rPr>
          <w:rFonts w:cs="Calibri"/>
          <w:b/>
          <w:sz w:val="24"/>
          <w:szCs w:val="24"/>
        </w:rPr>
      </w:pPr>
      <w:r w:rsidRPr="007B124A">
        <w:rPr>
          <w:rFonts w:cs="Calibr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69C8CB" wp14:editId="0ABDFB54">
            <wp:simplePos x="0" y="0"/>
            <wp:positionH relativeFrom="column">
              <wp:posOffset>3121367</wp:posOffset>
            </wp:positionH>
            <wp:positionV relativeFrom="paragraph">
              <wp:posOffset>-716841</wp:posOffset>
            </wp:positionV>
            <wp:extent cx="464196" cy="525702"/>
            <wp:effectExtent l="0" t="0" r="0" b="825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96" cy="525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EC4" w:rsidRPr="007B124A">
        <w:rPr>
          <w:rFonts w:cs="Calibri"/>
          <w:b/>
          <w:sz w:val="24"/>
          <w:szCs w:val="24"/>
        </w:rPr>
        <w:t xml:space="preserve">Szanowny </w:t>
      </w:r>
      <w:r w:rsidR="0056105E" w:rsidRPr="007B124A">
        <w:rPr>
          <w:rFonts w:cs="Calibri"/>
          <w:b/>
          <w:sz w:val="24"/>
          <w:szCs w:val="24"/>
        </w:rPr>
        <w:t>Mieszkańcu!</w:t>
      </w:r>
    </w:p>
    <w:p w14:paraId="2B809FAA" w14:textId="23BE8694" w:rsidR="005411F5" w:rsidRPr="007B124A" w:rsidRDefault="0056105E" w:rsidP="00470856">
      <w:pPr>
        <w:spacing w:after="0"/>
        <w:jc w:val="both"/>
        <w:rPr>
          <w:rFonts w:cs="Calibri"/>
          <w:sz w:val="20"/>
          <w:szCs w:val="20"/>
          <w:u w:val="single"/>
        </w:rPr>
      </w:pPr>
      <w:r w:rsidRPr="007B124A">
        <w:rPr>
          <w:rFonts w:cs="Calibri"/>
          <w:sz w:val="20"/>
          <w:szCs w:val="20"/>
        </w:rPr>
        <w:t>Wszystkie dane uzyskane poprzez niniejszą ankietę posłużą opracowaniu</w:t>
      </w:r>
      <w:r w:rsidR="00EF6DBB" w:rsidRPr="007B124A">
        <w:rPr>
          <w:rFonts w:cs="Calibri"/>
          <w:sz w:val="20"/>
          <w:szCs w:val="20"/>
        </w:rPr>
        <w:t xml:space="preserve"> dokumentu pn.</w:t>
      </w:r>
      <w:r w:rsidRPr="007B124A">
        <w:rPr>
          <w:rFonts w:cs="Calibri"/>
          <w:sz w:val="20"/>
          <w:szCs w:val="20"/>
        </w:rPr>
        <w:t xml:space="preserve"> </w:t>
      </w:r>
      <w:r w:rsidR="00EF6DBB" w:rsidRPr="007B124A">
        <w:rPr>
          <w:rFonts w:cs="Calibri"/>
          <w:b/>
          <w:sz w:val="20"/>
          <w:szCs w:val="20"/>
        </w:rPr>
        <w:t>„</w:t>
      </w:r>
      <w:r w:rsidR="000E290C" w:rsidRPr="000E290C">
        <w:rPr>
          <w:rFonts w:eastAsia="Times New Roman" w:cs="Arial"/>
          <w:b/>
          <w:bCs/>
          <w:sz w:val="20"/>
          <w:szCs w:val="18"/>
          <w:lang w:eastAsia="pl-PL"/>
        </w:rPr>
        <w:t>Plan Gospodarki Niskoemisyjnej dla Gminy Bierzwnik – aktualizacja</w:t>
      </w:r>
      <w:r w:rsidRPr="007B124A">
        <w:rPr>
          <w:rFonts w:cs="Calibri"/>
          <w:b/>
          <w:sz w:val="20"/>
          <w:szCs w:val="20"/>
        </w:rPr>
        <w:t>”</w:t>
      </w:r>
      <w:r w:rsidRPr="007B124A">
        <w:rPr>
          <w:rFonts w:cs="Calibri"/>
          <w:sz w:val="20"/>
          <w:szCs w:val="20"/>
        </w:rPr>
        <w:t xml:space="preserve">. Przekazane informacje zostaną wykorzystane wyłącznie do oszacowania wielkości emisji gazów cieplarnianych oraz opracowania Planu i </w:t>
      </w:r>
      <w:r w:rsidRPr="007B124A">
        <w:rPr>
          <w:rFonts w:cs="Calibri"/>
          <w:sz w:val="20"/>
          <w:szCs w:val="20"/>
          <w:u w:val="single"/>
        </w:rPr>
        <w:t>nie będą udostępniane publicznie</w:t>
      </w:r>
      <w:r w:rsidRPr="007B124A">
        <w:rPr>
          <w:rFonts w:cs="Calibri"/>
          <w:sz w:val="20"/>
          <w:szCs w:val="20"/>
        </w:rPr>
        <w:t xml:space="preserve">. </w:t>
      </w:r>
      <w:r w:rsidRPr="007B124A">
        <w:rPr>
          <w:rFonts w:cs="Calibri"/>
          <w:sz w:val="20"/>
          <w:szCs w:val="20"/>
          <w:u w:val="single"/>
        </w:rPr>
        <w:t>Opracowania będą zawierać jedynie zestawienia i wnioski</w:t>
      </w:r>
      <w:r w:rsidR="005411F5" w:rsidRPr="007B124A">
        <w:rPr>
          <w:rFonts w:cs="Calibri"/>
          <w:sz w:val="20"/>
          <w:szCs w:val="20"/>
          <w:u w:val="single"/>
        </w:rPr>
        <w:t xml:space="preserve"> z analizy zebranych informacji.</w:t>
      </w:r>
    </w:p>
    <w:p w14:paraId="007A13E7" w14:textId="77777777" w:rsidR="00D4494E" w:rsidRPr="007B124A" w:rsidRDefault="00D4494E" w:rsidP="005411F5">
      <w:pPr>
        <w:spacing w:after="0"/>
        <w:ind w:firstLine="708"/>
        <w:jc w:val="center"/>
        <w:rPr>
          <w:rFonts w:cs="Calibri"/>
          <w:b/>
          <w:spacing w:val="20"/>
          <w:sz w:val="1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718"/>
        <w:gridCol w:w="2469"/>
      </w:tblGrid>
      <w:tr w:rsidR="00D37B81" w:rsidRPr="007B124A" w14:paraId="67F74BE6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2F9F5BF1" w14:textId="77777777" w:rsidR="00691F2B" w:rsidRPr="007B124A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Rodzaj budynku: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  <w:r w:rsidRPr="007B124A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0F96F8C2" w14:textId="77777777" w:rsidR="00691F2B" w:rsidRPr="007B124A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Budynek jednorodzinny</w:t>
            </w:r>
          </w:p>
          <w:p w14:paraId="2DD1D38A" w14:textId="77777777" w:rsidR="00691F2B" w:rsidRPr="007B124A" w:rsidRDefault="00691F2B" w:rsidP="00470856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Budynek wielorodzinnym</w:t>
            </w:r>
          </w:p>
          <w:p w14:paraId="2713853F" w14:textId="61869505" w:rsidR="00714B6E" w:rsidRPr="007B124A" w:rsidRDefault="00691F2B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sz w:val="18"/>
                <w:szCs w:val="18"/>
              </w:rPr>
              <w:t xml:space="preserve">Mieszkanie w </w:t>
            </w:r>
            <w:r w:rsidR="005D5A71">
              <w:rPr>
                <w:rFonts w:cs="Calibri"/>
                <w:sz w:val="18"/>
                <w:szCs w:val="18"/>
              </w:rPr>
              <w:t>budynku</w:t>
            </w:r>
            <w:r w:rsidRPr="007B124A">
              <w:rPr>
                <w:rFonts w:cs="Calibri"/>
                <w:sz w:val="18"/>
                <w:szCs w:val="18"/>
              </w:rPr>
              <w:t xml:space="preserve"> wielorodzinnym</w:t>
            </w:r>
          </w:p>
          <w:p w14:paraId="65AD1D49" w14:textId="75E724A7" w:rsidR="00511430" w:rsidRPr="007B124A" w:rsidRDefault="00511430" w:rsidP="00470856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sz w:val="18"/>
                <w:szCs w:val="18"/>
              </w:rPr>
              <w:t>Inny jaki? …………………………………………………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3D4976A6" w14:textId="77777777" w:rsidR="00691F2B" w:rsidRPr="007B124A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Rok budowy: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</w:p>
          <w:p w14:paraId="4659A52E" w14:textId="77777777" w:rsidR="00FC18BC" w:rsidRPr="007B124A" w:rsidRDefault="00FC18BC" w:rsidP="00470856">
            <w:pPr>
              <w:spacing w:after="0" w:line="240" w:lineRule="auto"/>
              <w:jc w:val="center"/>
              <w:rPr>
                <w:rFonts w:cs="Calibri"/>
                <w:spacing w:val="20"/>
                <w:sz w:val="18"/>
                <w:szCs w:val="18"/>
              </w:rPr>
            </w:pPr>
          </w:p>
          <w:p w14:paraId="7822BE9C" w14:textId="77777777" w:rsidR="005F47B6" w:rsidRPr="007B124A" w:rsidRDefault="005F47B6" w:rsidP="00470856">
            <w:pPr>
              <w:spacing w:after="0" w:line="240" w:lineRule="auto"/>
              <w:jc w:val="center"/>
              <w:rPr>
                <w:rFonts w:cs="Calibri"/>
                <w:spacing w:val="20"/>
                <w:sz w:val="18"/>
                <w:szCs w:val="18"/>
              </w:rPr>
            </w:pPr>
            <w:r w:rsidRPr="007B124A">
              <w:rPr>
                <w:rFonts w:cs="Calibri"/>
                <w:spacing w:val="20"/>
                <w:sz w:val="18"/>
                <w:szCs w:val="18"/>
              </w:rPr>
              <w:t>.............................................................</w:t>
            </w:r>
          </w:p>
        </w:tc>
      </w:tr>
      <w:tr w:rsidR="00D37B81" w:rsidRPr="007B124A" w14:paraId="75E8CAA5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15279FAF" w14:textId="77777777" w:rsidR="00691F2B" w:rsidRPr="007B124A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Czy ściany budynku są ocieplone?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</w:p>
          <w:p w14:paraId="2C25A9FB" w14:textId="77777777" w:rsidR="00691F2B" w:rsidRPr="007B124A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7B124A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3BF6DEDF" w14:textId="77777777" w:rsidR="00691F2B" w:rsidRPr="007B124A" w:rsidRDefault="00691F2B" w:rsidP="00470856">
            <w:pPr>
              <w:pStyle w:val="Akapitzlist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Tak</w:t>
            </w:r>
          </w:p>
          <w:p w14:paraId="08D0DEF1" w14:textId="77777777" w:rsidR="00714B6E" w:rsidRPr="007B124A" w:rsidRDefault="00691F2B" w:rsidP="00470856">
            <w:pPr>
              <w:numPr>
                <w:ilvl w:val="0"/>
                <w:numId w:val="8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sz w:val="18"/>
                <w:szCs w:val="18"/>
              </w:rPr>
              <w:t>Nie</w:t>
            </w:r>
          </w:p>
        </w:tc>
        <w:tc>
          <w:tcPr>
            <w:tcW w:w="518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05736E" w14:textId="77777777" w:rsidR="00691F2B" w:rsidRPr="007B124A" w:rsidRDefault="00691F2B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Czy dach/strop jest ocieplony?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</w:p>
          <w:p w14:paraId="7C2A1F6B" w14:textId="77777777" w:rsidR="00691F2B" w:rsidRPr="007B124A" w:rsidRDefault="00691F2B" w:rsidP="00470856">
            <w:pPr>
              <w:pStyle w:val="Akapitzlist"/>
              <w:spacing w:after="0" w:line="240" w:lineRule="auto"/>
              <w:ind w:left="357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7B124A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7704519D" w14:textId="77777777" w:rsidR="00691F2B" w:rsidRPr="007B124A" w:rsidRDefault="00691F2B" w:rsidP="00470856">
            <w:pPr>
              <w:pStyle w:val="Akapitzlist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Tak</w:t>
            </w:r>
          </w:p>
          <w:p w14:paraId="7BBBFD13" w14:textId="77777777" w:rsidR="00714B6E" w:rsidRPr="007B124A" w:rsidRDefault="00691F2B" w:rsidP="00470856">
            <w:pPr>
              <w:numPr>
                <w:ilvl w:val="0"/>
                <w:numId w:val="9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sz w:val="18"/>
                <w:szCs w:val="18"/>
              </w:rPr>
              <w:t>Nie</w:t>
            </w:r>
          </w:p>
        </w:tc>
      </w:tr>
      <w:tr w:rsidR="00EB15C1" w:rsidRPr="007B124A" w14:paraId="71854A6E" w14:textId="77777777" w:rsidTr="00470856">
        <w:trPr>
          <w:trHeight w:val="170"/>
        </w:trPr>
        <w:tc>
          <w:tcPr>
            <w:tcW w:w="5495" w:type="dxa"/>
            <w:vMerge w:val="restart"/>
            <w:shd w:val="clear" w:color="auto" w:fill="auto"/>
          </w:tcPr>
          <w:p w14:paraId="7EB308CF" w14:textId="77777777" w:rsidR="00EB15C1" w:rsidRPr="007B124A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Rodzaj okien w budynku: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</w:p>
          <w:p w14:paraId="3565EA8E" w14:textId="77777777" w:rsidR="00EB15C1" w:rsidRPr="007B124A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Drewniane</w:t>
            </w:r>
          </w:p>
          <w:p w14:paraId="21E41F15" w14:textId="77777777" w:rsidR="00EB15C1" w:rsidRPr="007B124A" w:rsidRDefault="00EB15C1" w:rsidP="004708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PCV</w:t>
            </w:r>
          </w:p>
          <w:p w14:paraId="478925C5" w14:textId="77777777" w:rsidR="00EB15C1" w:rsidRPr="007B124A" w:rsidRDefault="00EB15C1" w:rsidP="00470856">
            <w:pPr>
              <w:numPr>
                <w:ilvl w:val="0"/>
                <w:numId w:val="10"/>
              </w:numPr>
              <w:spacing w:after="0" w:line="240" w:lineRule="auto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sz w:val="18"/>
                <w:szCs w:val="18"/>
              </w:rPr>
              <w:t>Inne:………………………………………………………</w:t>
            </w:r>
          </w:p>
        </w:tc>
        <w:tc>
          <w:tcPr>
            <w:tcW w:w="5187" w:type="dxa"/>
            <w:gridSpan w:val="2"/>
            <w:tcBorders>
              <w:bottom w:val="nil"/>
            </w:tcBorders>
            <w:shd w:val="clear" w:color="auto" w:fill="auto"/>
          </w:tcPr>
          <w:p w14:paraId="737AD8CB" w14:textId="77777777" w:rsidR="00EB15C1" w:rsidRPr="007B124A" w:rsidRDefault="00EB15C1" w:rsidP="0047085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Stan okien w budynku:</w:t>
            </w:r>
            <w:r w:rsidRPr="007B124A">
              <w:rPr>
                <w:rFonts w:cs="Calibri"/>
                <w:sz w:val="18"/>
                <w:szCs w:val="18"/>
              </w:rPr>
              <w:t xml:space="preserve"> </w:t>
            </w:r>
          </w:p>
          <w:p w14:paraId="4ADBE8F8" w14:textId="77777777" w:rsidR="00EB15C1" w:rsidRPr="007B124A" w:rsidRDefault="00EB15C1" w:rsidP="00470856">
            <w:pPr>
              <w:spacing w:after="0" w:line="240" w:lineRule="auto"/>
              <w:ind w:left="360"/>
              <w:jc w:val="both"/>
              <w:rPr>
                <w:rFonts w:cs="Calibri"/>
                <w:b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i/>
                <w:sz w:val="18"/>
                <w:szCs w:val="18"/>
              </w:rPr>
              <w:t>(</w:t>
            </w:r>
            <w:r w:rsidRPr="007B124A">
              <w:rPr>
                <w:rFonts w:cs="Calibri"/>
                <w:i/>
                <w:sz w:val="16"/>
                <w:szCs w:val="16"/>
              </w:rPr>
              <w:t>zakreśl tylko jedną odpowiedź)</w:t>
            </w:r>
          </w:p>
        </w:tc>
      </w:tr>
      <w:tr w:rsidR="00D37B81" w:rsidRPr="007B124A" w14:paraId="66574E3B" w14:textId="77777777" w:rsidTr="00470856">
        <w:trPr>
          <w:trHeight w:val="170"/>
        </w:trPr>
        <w:tc>
          <w:tcPr>
            <w:tcW w:w="5495" w:type="dxa"/>
            <w:vMerge/>
            <w:shd w:val="clear" w:color="auto" w:fill="auto"/>
          </w:tcPr>
          <w:p w14:paraId="21856416" w14:textId="77777777" w:rsidR="00EB15C1" w:rsidRPr="007B124A" w:rsidRDefault="00EB15C1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57" w:hanging="357"/>
              <w:contextualSpacing w:val="0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2718" w:type="dxa"/>
            <w:tcBorders>
              <w:top w:val="nil"/>
              <w:right w:val="nil"/>
            </w:tcBorders>
            <w:shd w:val="clear" w:color="auto" w:fill="auto"/>
          </w:tcPr>
          <w:p w14:paraId="155D58DE" w14:textId="77777777" w:rsidR="00EB15C1" w:rsidRPr="007B124A" w:rsidRDefault="00EB15C1" w:rsidP="0047085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Bardzo dobry</w:t>
            </w:r>
          </w:p>
          <w:p w14:paraId="3926EAF4" w14:textId="77777777" w:rsidR="00EB15C1" w:rsidRPr="007B124A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Dobry</w:t>
            </w:r>
          </w:p>
        </w:tc>
        <w:tc>
          <w:tcPr>
            <w:tcW w:w="2469" w:type="dxa"/>
            <w:tcBorders>
              <w:top w:val="nil"/>
              <w:left w:val="nil"/>
            </w:tcBorders>
            <w:shd w:val="clear" w:color="auto" w:fill="auto"/>
          </w:tcPr>
          <w:p w14:paraId="25107639" w14:textId="77777777" w:rsidR="00EB15C1" w:rsidRPr="007B124A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Średni</w:t>
            </w:r>
          </w:p>
          <w:p w14:paraId="03942B8C" w14:textId="77777777" w:rsidR="00EB15C1" w:rsidRPr="007B124A" w:rsidRDefault="00EB15C1" w:rsidP="0047085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Zły</w:t>
            </w:r>
          </w:p>
        </w:tc>
      </w:tr>
      <w:tr w:rsidR="00FC18BC" w:rsidRPr="007B124A" w14:paraId="6A9C85A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E612C5D" w14:textId="77777777" w:rsidR="00FC18BC" w:rsidRPr="007B124A" w:rsidRDefault="00FC18BC" w:rsidP="00470856">
            <w:pPr>
              <w:pStyle w:val="Akapitzlist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Powierzchnia ogrzewana budynku/mieszkania:</w:t>
            </w:r>
          </w:p>
          <w:p w14:paraId="30EFBA16" w14:textId="77777777" w:rsidR="00B26FA7" w:rsidRPr="007B124A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 xml:space="preserve">        </w:t>
            </w:r>
          </w:p>
          <w:p w14:paraId="77C2B0B6" w14:textId="77777777" w:rsidR="00B26FA7" w:rsidRPr="007B124A" w:rsidRDefault="00B26FA7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sz w:val="18"/>
                <w:szCs w:val="18"/>
              </w:rPr>
            </w:pPr>
          </w:p>
          <w:p w14:paraId="03022457" w14:textId="45653DDD" w:rsidR="00FC18BC" w:rsidRPr="007B124A" w:rsidRDefault="00FC18BC" w:rsidP="00470856">
            <w:pPr>
              <w:pStyle w:val="Akapitzlist"/>
              <w:spacing w:after="0" w:line="240" w:lineRule="auto"/>
              <w:ind w:left="360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…………………………………………………………</w:t>
            </w:r>
            <w:r w:rsidR="00470856" w:rsidRPr="007B124A">
              <w:rPr>
                <w:rFonts w:cs="Calibri"/>
                <w:sz w:val="18"/>
                <w:szCs w:val="18"/>
              </w:rPr>
              <w:t xml:space="preserve"> [m</w:t>
            </w:r>
            <w:r w:rsidR="00470856" w:rsidRPr="007B124A">
              <w:rPr>
                <w:rFonts w:cs="Calibri"/>
                <w:sz w:val="18"/>
                <w:szCs w:val="18"/>
                <w:vertAlign w:val="superscript"/>
              </w:rPr>
              <w:t>2</w:t>
            </w:r>
            <w:r w:rsidR="00470856" w:rsidRPr="007B124A">
              <w:rPr>
                <w:rFonts w:cs="Calibri"/>
                <w:sz w:val="18"/>
                <w:szCs w:val="18"/>
              </w:rPr>
              <w:t>]</w:t>
            </w:r>
          </w:p>
        </w:tc>
        <w:tc>
          <w:tcPr>
            <w:tcW w:w="5187" w:type="dxa"/>
            <w:gridSpan w:val="2"/>
            <w:tcBorders>
              <w:top w:val="nil"/>
            </w:tcBorders>
            <w:shd w:val="clear" w:color="auto" w:fill="auto"/>
          </w:tcPr>
          <w:p w14:paraId="76B99A46" w14:textId="77777777" w:rsidR="00470856" w:rsidRPr="007B124A" w:rsidRDefault="00FC18BC" w:rsidP="0047085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 w:hanging="426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Sposób ogrzewania pomieszczeń: </w:t>
            </w:r>
          </w:p>
          <w:p w14:paraId="13D95760" w14:textId="6B8F6243" w:rsidR="00FC18BC" w:rsidRPr="007B124A" w:rsidRDefault="00FC18BC" w:rsidP="00470856">
            <w:pPr>
              <w:pStyle w:val="Akapitzlist"/>
              <w:spacing w:after="0" w:line="240" w:lineRule="auto"/>
              <w:ind w:left="426"/>
              <w:contextualSpacing w:val="0"/>
              <w:rPr>
                <w:rFonts w:cs="Calibri"/>
                <w:i/>
                <w:sz w:val="16"/>
                <w:szCs w:val="16"/>
              </w:rPr>
            </w:pPr>
            <w:r w:rsidRPr="007B124A">
              <w:rPr>
                <w:rFonts w:cs="Calibri"/>
                <w:i/>
                <w:sz w:val="16"/>
                <w:szCs w:val="16"/>
              </w:rPr>
              <w:t>(zakreśl tylko jedną odpowiedź)</w:t>
            </w:r>
          </w:p>
          <w:p w14:paraId="13F9AB6D" w14:textId="31536A5D" w:rsidR="00FC18BC" w:rsidRPr="007B124A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 xml:space="preserve">Ogrzewanie indywidualne </w:t>
            </w:r>
            <w:r w:rsidR="00511430" w:rsidRPr="007B124A">
              <w:rPr>
                <w:rFonts w:cs="Calibri"/>
                <w:sz w:val="18"/>
                <w:szCs w:val="18"/>
              </w:rPr>
              <w:t>(</w:t>
            </w:r>
            <w:r w:rsidRPr="007B124A">
              <w:rPr>
                <w:rFonts w:cs="Calibri"/>
                <w:sz w:val="18"/>
                <w:szCs w:val="18"/>
              </w:rPr>
              <w:t>np. kocioł</w:t>
            </w:r>
            <w:r w:rsidR="00470856" w:rsidRPr="007B124A">
              <w:rPr>
                <w:rFonts w:cs="Calibri"/>
                <w:sz w:val="18"/>
                <w:szCs w:val="18"/>
              </w:rPr>
              <w:t xml:space="preserve">, </w:t>
            </w:r>
            <w:r w:rsidRPr="007B124A">
              <w:rPr>
                <w:rFonts w:cs="Calibri"/>
                <w:sz w:val="18"/>
                <w:szCs w:val="18"/>
              </w:rPr>
              <w:t>pie</w:t>
            </w:r>
            <w:r w:rsidR="00470856" w:rsidRPr="007B124A">
              <w:rPr>
                <w:rFonts w:cs="Calibri"/>
                <w:sz w:val="18"/>
                <w:szCs w:val="18"/>
              </w:rPr>
              <w:t>c</w:t>
            </w:r>
            <w:r w:rsidR="00511430" w:rsidRPr="007B124A">
              <w:rPr>
                <w:rFonts w:cs="Calibri"/>
                <w:sz w:val="18"/>
                <w:szCs w:val="18"/>
              </w:rPr>
              <w:t>)</w:t>
            </w:r>
          </w:p>
          <w:p w14:paraId="6C32299B" w14:textId="77777777" w:rsidR="00FC18BC" w:rsidRPr="007B124A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Kotłownia osiedlowa</w:t>
            </w:r>
          </w:p>
          <w:p w14:paraId="5B731FEC" w14:textId="77777777" w:rsidR="00FC18BC" w:rsidRPr="007B124A" w:rsidRDefault="00FC18BC" w:rsidP="0047085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639" w:hanging="283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Ciepło sieciowe (z przedsiębiorstwa cieplnego)</w:t>
            </w:r>
          </w:p>
        </w:tc>
      </w:tr>
      <w:tr w:rsidR="00FC18BC" w:rsidRPr="007B124A" w14:paraId="74217259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30FC7697" w14:textId="77777777" w:rsidR="00470856" w:rsidRPr="007B124A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Rodzaj stosowanego paliwa do ogrzewania pomieszczeń: </w:t>
            </w:r>
          </w:p>
          <w:p w14:paraId="39C9FCE5" w14:textId="77777777" w:rsidR="00511430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węgiel</w:t>
            </w:r>
          </w:p>
          <w:p w14:paraId="2876E208" w14:textId="0DD7FE52" w:rsidR="00470856" w:rsidRPr="007B124A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7B124A">
              <w:rPr>
                <w:rFonts w:cs="Calibri"/>
                <w:bCs/>
                <w:sz w:val="18"/>
                <w:szCs w:val="18"/>
              </w:rPr>
              <w:t>ekogroszek</w:t>
            </w:r>
            <w:proofErr w:type="spellEnd"/>
            <w:r w:rsidR="00470856" w:rsidRPr="007B124A">
              <w:rPr>
                <w:rFonts w:cs="Calibri"/>
                <w:bCs/>
                <w:sz w:val="18"/>
                <w:szCs w:val="18"/>
              </w:rPr>
              <w:t xml:space="preserve"> </w:t>
            </w:r>
          </w:p>
          <w:p w14:paraId="3AA31493" w14:textId="5A83EC25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drewno kawałkowe </w:t>
            </w:r>
          </w:p>
          <w:p w14:paraId="006988C7" w14:textId="2BA49CFD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proofErr w:type="spellStart"/>
            <w:r w:rsidRPr="007B124A">
              <w:rPr>
                <w:rFonts w:cs="Calibri"/>
                <w:bCs/>
                <w:sz w:val="18"/>
                <w:szCs w:val="18"/>
              </w:rPr>
              <w:t>pellet</w:t>
            </w:r>
            <w:proofErr w:type="spellEnd"/>
            <w:r w:rsidRPr="007B124A">
              <w:rPr>
                <w:rFonts w:cs="Calibri"/>
                <w:bCs/>
                <w:sz w:val="18"/>
                <w:szCs w:val="18"/>
              </w:rPr>
              <w:t xml:space="preserve">/brykiet </w:t>
            </w:r>
          </w:p>
          <w:p w14:paraId="7D341505" w14:textId="0CB50CBB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gaz przewodowy (sieć)</w:t>
            </w:r>
          </w:p>
          <w:p w14:paraId="52176E0E" w14:textId="2EE47132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gaz 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płynny (</w:t>
            </w:r>
            <w:r w:rsidRPr="007B124A">
              <w:rPr>
                <w:rFonts w:cs="Calibri"/>
                <w:bCs/>
                <w:sz w:val="18"/>
                <w:szCs w:val="18"/>
              </w:rPr>
              <w:t>butla/zbiornik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)</w:t>
            </w:r>
          </w:p>
          <w:p w14:paraId="67E5F80F" w14:textId="603653A4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olej opałowy </w:t>
            </w:r>
          </w:p>
          <w:p w14:paraId="1F33A02F" w14:textId="32444E0E" w:rsidR="00511430" w:rsidRPr="007B124A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energia elektryczna</w:t>
            </w:r>
          </w:p>
          <w:p w14:paraId="017346C2" w14:textId="65972AE3" w:rsidR="00511430" w:rsidRPr="007B124A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ciepło sieciowe/kotłownia osiedlowa</w:t>
            </w:r>
          </w:p>
          <w:p w14:paraId="58420852" w14:textId="1C271353" w:rsidR="00FC18BC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inne – jakie?.............................………………..…….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78461152" w14:textId="77777777" w:rsidR="00FC18BC" w:rsidRPr="007B124A" w:rsidRDefault="00FC18BC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323"/>
              <w:contextualSpacing w:val="0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Przybliżone zużycie paliwa do ogrzania budynku/mieszkania przez rok:</w:t>
            </w:r>
          </w:p>
          <w:p w14:paraId="33136755" w14:textId="77777777" w:rsidR="00FC18BC" w:rsidRPr="007B124A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i/>
                <w:sz w:val="18"/>
                <w:szCs w:val="18"/>
              </w:rPr>
              <w:t xml:space="preserve">       Proszę podać wartość wraz z jednostką </w:t>
            </w:r>
          </w:p>
          <w:p w14:paraId="0E8FA561" w14:textId="3CFDEEE6" w:rsidR="00470856" w:rsidRPr="007B124A" w:rsidRDefault="00FC18BC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  <w:r w:rsidRPr="007B124A">
              <w:rPr>
                <w:rFonts w:cs="Calibri"/>
                <w:i/>
                <w:sz w:val="18"/>
                <w:szCs w:val="18"/>
              </w:rPr>
              <w:t xml:space="preserve">       [</w:t>
            </w:r>
            <w:r w:rsidR="00511430" w:rsidRPr="007B124A">
              <w:rPr>
                <w:rFonts w:cs="Calibri"/>
                <w:i/>
                <w:sz w:val="18"/>
                <w:szCs w:val="18"/>
              </w:rPr>
              <w:t xml:space="preserve">np. </w:t>
            </w:r>
            <w:r w:rsidRPr="007B124A">
              <w:rPr>
                <w:rFonts w:cs="Calibri"/>
                <w:i/>
                <w:sz w:val="18"/>
                <w:szCs w:val="18"/>
              </w:rPr>
              <w:t>ton/rok lub m3/rok lub kWh/rok</w:t>
            </w:r>
            <w:r w:rsidR="007B124A">
              <w:rPr>
                <w:rFonts w:cs="Calibri"/>
                <w:i/>
                <w:sz w:val="18"/>
                <w:szCs w:val="18"/>
              </w:rPr>
              <w:t xml:space="preserve"> lub GJ/rok</w:t>
            </w:r>
            <w:r w:rsidRPr="007B124A">
              <w:rPr>
                <w:rFonts w:cs="Calibri"/>
                <w:i/>
                <w:sz w:val="18"/>
                <w:szCs w:val="18"/>
              </w:rPr>
              <w:t>]</w:t>
            </w:r>
          </w:p>
          <w:p w14:paraId="14A94FDA" w14:textId="77777777" w:rsidR="00470856" w:rsidRPr="007B124A" w:rsidRDefault="00470856" w:rsidP="00470856">
            <w:pPr>
              <w:pStyle w:val="Akapitzlist"/>
              <w:spacing w:after="0" w:line="240" w:lineRule="auto"/>
              <w:ind w:left="0"/>
              <w:contextualSpacing w:val="0"/>
              <w:rPr>
                <w:rFonts w:cs="Calibri"/>
                <w:i/>
                <w:sz w:val="18"/>
                <w:szCs w:val="18"/>
              </w:rPr>
            </w:pPr>
          </w:p>
          <w:p w14:paraId="311E57F7" w14:textId="3E0234B9" w:rsidR="00511430" w:rsidRPr="007B124A" w:rsidRDefault="00470856" w:rsidP="00511430">
            <w:pPr>
              <w:pStyle w:val="Akapitzlist"/>
              <w:spacing w:line="480" w:lineRule="auto"/>
              <w:ind w:left="0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…………………………………………..………………………………………….…………………………………………..……………..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…………….…………………………………………..…</w:t>
            </w:r>
          </w:p>
        </w:tc>
      </w:tr>
      <w:tr w:rsidR="00470856" w:rsidRPr="007B124A" w14:paraId="04446B24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67699207" w14:textId="77777777" w:rsidR="007B124A" w:rsidRPr="007B124A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Przybliżone zużycie energii elektrycznej przez rok:  </w:t>
            </w:r>
            <w:r w:rsidRPr="007B124A">
              <w:rPr>
                <w:rFonts w:cs="Calibri"/>
                <w:i/>
                <w:sz w:val="18"/>
                <w:szCs w:val="18"/>
              </w:rPr>
              <w:t>[kWh/rok]</w:t>
            </w:r>
            <w:r w:rsidRPr="007B124A">
              <w:rPr>
                <w:rFonts w:cs="Calibri"/>
                <w:sz w:val="18"/>
                <w:szCs w:val="18"/>
              </w:rPr>
              <w:t xml:space="preserve">  </w:t>
            </w:r>
            <w:r w:rsidRPr="007B124A">
              <w:rPr>
                <w:rFonts w:cs="Calibri"/>
                <w:i/>
                <w:sz w:val="18"/>
                <w:szCs w:val="18"/>
              </w:rPr>
              <w:t>lub ew. kwotę za zużycie na rok</w:t>
            </w:r>
            <w:r w:rsidR="007B124A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14:paraId="5342A174" w14:textId="65E6EEF1" w:rsidR="00470856" w:rsidRPr="007B124A" w:rsidRDefault="007B124A" w:rsidP="007B124A">
            <w:pPr>
              <w:pStyle w:val="Akapitzlist"/>
              <w:spacing w:after="0" w:line="240" w:lineRule="auto"/>
              <w:ind w:left="426"/>
              <w:contextualSpacing w:val="0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i/>
                <w:sz w:val="18"/>
                <w:szCs w:val="18"/>
              </w:rPr>
              <w:t>Proszę podać wartość wraz z jednostką</w:t>
            </w:r>
          </w:p>
          <w:p w14:paraId="5FC0C630" w14:textId="7A5783E5" w:rsidR="00470856" w:rsidRDefault="00470856" w:rsidP="00470856">
            <w:pPr>
              <w:pStyle w:val="Akapitzlist"/>
              <w:spacing w:after="0" w:line="240" w:lineRule="auto"/>
              <w:ind w:left="356"/>
              <w:contextualSpacing w:val="0"/>
              <w:rPr>
                <w:rFonts w:cs="Calibri"/>
                <w:sz w:val="18"/>
                <w:szCs w:val="18"/>
              </w:rPr>
            </w:pPr>
          </w:p>
          <w:p w14:paraId="0A6BE061" w14:textId="77777777" w:rsidR="007B124A" w:rsidRPr="007B124A" w:rsidRDefault="007B124A" w:rsidP="00470856">
            <w:pPr>
              <w:pStyle w:val="Akapitzlist"/>
              <w:spacing w:after="0" w:line="240" w:lineRule="auto"/>
              <w:ind w:left="356"/>
              <w:contextualSpacing w:val="0"/>
              <w:rPr>
                <w:rFonts w:cs="Calibri"/>
                <w:sz w:val="18"/>
                <w:szCs w:val="18"/>
              </w:rPr>
            </w:pPr>
          </w:p>
          <w:p w14:paraId="4839ACA8" w14:textId="3E38BCF4" w:rsidR="00470856" w:rsidRPr="007B124A" w:rsidRDefault="00470856" w:rsidP="00470856">
            <w:pPr>
              <w:spacing w:after="0" w:line="240" w:lineRule="auto"/>
              <w:rPr>
                <w:rFonts w:cs="Calibri"/>
                <w:spacing w:val="20"/>
                <w:sz w:val="18"/>
                <w:szCs w:val="18"/>
              </w:rPr>
            </w:pPr>
            <w:r w:rsidRPr="007B124A">
              <w:rPr>
                <w:rFonts w:cs="Calibri"/>
                <w:spacing w:val="20"/>
                <w:sz w:val="18"/>
                <w:szCs w:val="18"/>
              </w:rPr>
              <w:t xml:space="preserve">    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586B9E37" w14:textId="7BE4D216" w:rsidR="00470856" w:rsidRPr="007B124A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Czy planowane są prace termomodernizacyjne budynku do 20</w:t>
            </w:r>
            <w:r w:rsidR="000E290C">
              <w:rPr>
                <w:rFonts w:cs="Calibri"/>
                <w:b/>
                <w:sz w:val="18"/>
                <w:szCs w:val="18"/>
              </w:rPr>
              <w:t>30</w:t>
            </w:r>
            <w:r w:rsidRPr="007B124A">
              <w:rPr>
                <w:rFonts w:cs="Calibri"/>
                <w:b/>
                <w:sz w:val="18"/>
                <w:szCs w:val="18"/>
              </w:rPr>
              <w:t xml:space="preserve"> roku</w:t>
            </w:r>
            <w:r w:rsidR="00511430" w:rsidRPr="007B124A">
              <w:rPr>
                <w:rFonts w:cs="Calibri"/>
                <w:b/>
                <w:sz w:val="18"/>
                <w:szCs w:val="18"/>
              </w:rPr>
              <w:t>?</w:t>
            </w:r>
          </w:p>
          <w:p w14:paraId="5DCFAFC2" w14:textId="26D11758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03969E1D" w14:textId="5016CF91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docieplenie ścian / dachu</w:t>
            </w:r>
          </w:p>
          <w:p w14:paraId="7A52B257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TAK – wymiana okien / drzwi </w:t>
            </w:r>
          </w:p>
          <w:p w14:paraId="443C82F2" w14:textId="05961A99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wymiana źródła ciepła</w:t>
            </w:r>
          </w:p>
          <w:p w14:paraId="02DCC386" w14:textId="254834E0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modernizacja instalacji grzewczej</w:t>
            </w:r>
          </w:p>
          <w:p w14:paraId="3A8B1228" w14:textId="6A459B7B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pacing w:val="20"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7B124A" w14:paraId="1B375F03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4E9562CE" w14:textId="40CB4814" w:rsidR="00470856" w:rsidRPr="007B124A" w:rsidRDefault="00470856" w:rsidP="0051143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426"/>
              <w:contextualSpacing w:val="0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Czy korzystają Państwo z odnawialnych źródeł energii? </w:t>
            </w:r>
          </w:p>
          <w:p w14:paraId="53FC4B7B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10E894F0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 kolektory słoneczne</w:t>
            </w:r>
          </w:p>
          <w:p w14:paraId="45A67A34" w14:textId="094B5C79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TAK - 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panele fotowoltaiczne</w:t>
            </w:r>
          </w:p>
          <w:p w14:paraId="1EAAED84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 pompy ciepła</w:t>
            </w:r>
          </w:p>
          <w:p w14:paraId="3CE473EC" w14:textId="0CD162F9" w:rsidR="00470856" w:rsidRPr="007B124A" w:rsidRDefault="00511430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 instalacje wiatrowe</w:t>
            </w:r>
          </w:p>
          <w:p w14:paraId="523551AC" w14:textId="7DFF0EB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pacing w:val="20"/>
                <w:sz w:val="18"/>
                <w:szCs w:val="18"/>
                <w:u w:val="single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225FC78A" w14:textId="7F1E84B1" w:rsidR="00470856" w:rsidRPr="007B124A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Czy planowane jest korzystanie z instalacji odnawialnych źródeł energii? </w:t>
            </w:r>
          </w:p>
          <w:p w14:paraId="1593FE07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NIE</w:t>
            </w:r>
          </w:p>
          <w:p w14:paraId="69850A10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 kolektory słoneczne</w:t>
            </w:r>
          </w:p>
          <w:p w14:paraId="4EDC5153" w14:textId="77777777" w:rsidR="00511430" w:rsidRPr="007B124A" w:rsidRDefault="00470856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 xml:space="preserve">TAK - 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panele fotowoltaiczne</w:t>
            </w:r>
          </w:p>
          <w:p w14:paraId="3E4D4DE5" w14:textId="77777777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 pompy ciepła</w:t>
            </w:r>
          </w:p>
          <w:p w14:paraId="36B22CA6" w14:textId="6ACCBBBB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-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 xml:space="preserve"> i</w:t>
            </w:r>
            <w:r w:rsidRPr="007B124A">
              <w:rPr>
                <w:rFonts w:cs="Calibri"/>
                <w:bCs/>
                <w:sz w:val="18"/>
                <w:szCs w:val="18"/>
              </w:rPr>
              <w:t>nstalacje wiatrowe</w:t>
            </w:r>
          </w:p>
          <w:p w14:paraId="0A9F456F" w14:textId="519905AD" w:rsidR="00470856" w:rsidRPr="007B124A" w:rsidRDefault="00470856" w:rsidP="0047085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TAK – inne (jakie?) …………………………………………</w:t>
            </w:r>
          </w:p>
        </w:tc>
      </w:tr>
      <w:tr w:rsidR="00470856" w:rsidRPr="007B124A" w14:paraId="69AB369F" w14:textId="77777777" w:rsidTr="00470856">
        <w:trPr>
          <w:trHeight w:val="170"/>
        </w:trPr>
        <w:tc>
          <w:tcPr>
            <w:tcW w:w="5495" w:type="dxa"/>
            <w:shd w:val="clear" w:color="auto" w:fill="auto"/>
          </w:tcPr>
          <w:p w14:paraId="69B438B0" w14:textId="4731FF49" w:rsidR="00470856" w:rsidRPr="007B124A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Ile jest samochodów w gospodarstwie domowym? </w:t>
            </w:r>
            <w:r w:rsidRPr="007B124A">
              <w:rPr>
                <w:rFonts w:cs="Calibri"/>
                <w:i/>
                <w:sz w:val="18"/>
                <w:szCs w:val="18"/>
              </w:rPr>
              <w:t>[szt.]</w:t>
            </w:r>
          </w:p>
          <w:p w14:paraId="641B62A4" w14:textId="77777777" w:rsidR="00470856" w:rsidRPr="007B124A" w:rsidRDefault="00470856" w:rsidP="00470856">
            <w:pPr>
              <w:spacing w:after="0" w:line="240" w:lineRule="auto"/>
              <w:ind w:left="426"/>
              <w:rPr>
                <w:rFonts w:cs="Calibri"/>
                <w:b/>
                <w:sz w:val="18"/>
                <w:szCs w:val="18"/>
              </w:rPr>
            </w:pPr>
          </w:p>
          <w:p w14:paraId="41EF9586" w14:textId="79CE903C" w:rsidR="00470856" w:rsidRPr="007B124A" w:rsidRDefault="00470856" w:rsidP="0051143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B124A">
              <w:rPr>
                <w:rFonts w:cs="Calibri"/>
                <w:sz w:val="18"/>
                <w:szCs w:val="18"/>
              </w:rPr>
              <w:t>.................................................................................................</w:t>
            </w:r>
          </w:p>
        </w:tc>
        <w:tc>
          <w:tcPr>
            <w:tcW w:w="5187" w:type="dxa"/>
            <w:gridSpan w:val="2"/>
            <w:shd w:val="clear" w:color="auto" w:fill="auto"/>
          </w:tcPr>
          <w:p w14:paraId="1F480A80" w14:textId="3F074BB7" w:rsidR="00470856" w:rsidRPr="007B124A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323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>Rodzaj paliwa używany w samochodzie:</w:t>
            </w:r>
          </w:p>
          <w:p w14:paraId="58474DA1" w14:textId="4EEAB6E4" w:rsidR="00511430" w:rsidRPr="007B124A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Benzyna</w:t>
            </w:r>
          </w:p>
          <w:p w14:paraId="4279F427" w14:textId="4D61C633" w:rsidR="00511430" w:rsidRPr="007B124A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Diesel</w:t>
            </w:r>
          </w:p>
          <w:p w14:paraId="5B984DC3" w14:textId="3718153A" w:rsidR="00511430" w:rsidRPr="007B124A" w:rsidRDefault="00511430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Cs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LPG</w:t>
            </w:r>
          </w:p>
          <w:p w14:paraId="29C79BA8" w14:textId="430579C4" w:rsidR="00470856" w:rsidRPr="007B124A" w:rsidRDefault="000949BF" w:rsidP="00511430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413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Cs/>
                <w:sz w:val="18"/>
                <w:szCs w:val="18"/>
              </w:rPr>
              <w:t>I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nne (jakie?) ……………………</w:t>
            </w:r>
            <w:r w:rsidR="007B124A">
              <w:rPr>
                <w:rFonts w:cs="Calibri"/>
                <w:bCs/>
                <w:sz w:val="18"/>
                <w:szCs w:val="18"/>
              </w:rPr>
              <w:t>………………………….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……………………</w:t>
            </w:r>
          </w:p>
        </w:tc>
      </w:tr>
      <w:tr w:rsidR="00470856" w:rsidRPr="007B124A" w14:paraId="176F1F8F" w14:textId="77777777" w:rsidTr="00470856">
        <w:trPr>
          <w:trHeight w:val="170"/>
        </w:trPr>
        <w:tc>
          <w:tcPr>
            <w:tcW w:w="10682" w:type="dxa"/>
            <w:gridSpan w:val="3"/>
            <w:shd w:val="clear" w:color="auto" w:fill="auto"/>
          </w:tcPr>
          <w:p w14:paraId="29604D1E" w14:textId="6C1207B1" w:rsidR="00470856" w:rsidRPr="007B124A" w:rsidRDefault="00470856" w:rsidP="00511430">
            <w:pPr>
              <w:numPr>
                <w:ilvl w:val="0"/>
                <w:numId w:val="20"/>
              </w:numPr>
              <w:spacing w:after="0" w:line="240" w:lineRule="auto"/>
              <w:ind w:left="284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Średnia miesięczna odległość pokonywana </w:t>
            </w:r>
            <w:r w:rsidR="000E290C">
              <w:rPr>
                <w:rFonts w:cs="Calibri"/>
                <w:b/>
                <w:sz w:val="18"/>
                <w:szCs w:val="18"/>
              </w:rPr>
              <w:t xml:space="preserve">jednym samochodem </w:t>
            </w:r>
            <w:r w:rsidRPr="007B124A">
              <w:rPr>
                <w:rFonts w:cs="Calibri"/>
                <w:b/>
                <w:sz w:val="18"/>
                <w:szCs w:val="18"/>
              </w:rPr>
              <w:t xml:space="preserve">w granicach </w:t>
            </w:r>
            <w:r w:rsidR="000E290C">
              <w:rPr>
                <w:rFonts w:cs="Calibri"/>
                <w:b/>
                <w:sz w:val="18"/>
                <w:szCs w:val="18"/>
              </w:rPr>
              <w:t>administracyjnych Gminy</w:t>
            </w:r>
            <w:r w:rsidRPr="007B124A">
              <w:rPr>
                <w:rFonts w:cs="Calibri"/>
                <w:b/>
                <w:sz w:val="18"/>
                <w:szCs w:val="18"/>
              </w:rPr>
              <w:t xml:space="preserve">:  </w:t>
            </w:r>
            <w:r w:rsidR="00511430" w:rsidRPr="007B124A">
              <w:rPr>
                <w:rFonts w:cs="Calibri"/>
                <w:bCs/>
                <w:sz w:val="18"/>
                <w:szCs w:val="18"/>
              </w:rPr>
              <w:t>[km - wartość przybliżona]</w:t>
            </w:r>
            <w:r w:rsidRPr="007B124A">
              <w:rPr>
                <w:rFonts w:cs="Calibri"/>
                <w:b/>
                <w:sz w:val="18"/>
                <w:szCs w:val="18"/>
              </w:rPr>
              <w:t xml:space="preserve">        </w:t>
            </w:r>
          </w:p>
          <w:p w14:paraId="685B739C" w14:textId="41C69539" w:rsidR="00470856" w:rsidRPr="007B124A" w:rsidRDefault="00470856" w:rsidP="00470856">
            <w:pPr>
              <w:spacing w:after="0" w:line="240" w:lineRule="auto"/>
              <w:ind w:left="426"/>
              <w:rPr>
                <w:rFonts w:cs="Calibri"/>
                <w:b/>
                <w:sz w:val="18"/>
                <w:szCs w:val="18"/>
              </w:rPr>
            </w:pPr>
            <w:r w:rsidRPr="007B124A">
              <w:rPr>
                <w:rFonts w:cs="Calibri"/>
                <w:b/>
                <w:sz w:val="18"/>
                <w:szCs w:val="18"/>
              </w:rPr>
              <w:t xml:space="preserve">                                                 </w:t>
            </w:r>
            <w:r w:rsidRPr="007B124A">
              <w:rPr>
                <w:rFonts w:cs="Calibri"/>
                <w:sz w:val="18"/>
                <w:szCs w:val="18"/>
              </w:rPr>
              <w:t xml:space="preserve">                                             ……………………………………………………………………………………………………………………………………………</w:t>
            </w:r>
            <w:r w:rsidR="007B124A">
              <w:rPr>
                <w:rFonts w:cs="Calibri"/>
                <w:sz w:val="18"/>
                <w:szCs w:val="18"/>
              </w:rPr>
              <w:t>…………………………………………………………………….</w:t>
            </w:r>
            <w:r w:rsidRPr="007B124A">
              <w:rPr>
                <w:rFonts w:cs="Calibri"/>
                <w:sz w:val="18"/>
                <w:szCs w:val="18"/>
              </w:rPr>
              <w:t>…</w:t>
            </w:r>
          </w:p>
        </w:tc>
      </w:tr>
    </w:tbl>
    <w:p w14:paraId="1D1A7C68" w14:textId="77777777" w:rsidR="007E0E14" w:rsidRPr="007B124A" w:rsidRDefault="005411F5" w:rsidP="00B26FA7">
      <w:pPr>
        <w:tabs>
          <w:tab w:val="left" w:pos="1785"/>
        </w:tabs>
        <w:spacing w:before="120" w:after="0"/>
        <w:jc w:val="center"/>
        <w:rPr>
          <w:rFonts w:cs="Calibri"/>
          <w:b/>
          <w:sz w:val="26"/>
          <w:szCs w:val="26"/>
        </w:rPr>
      </w:pPr>
      <w:r w:rsidRPr="007B124A">
        <w:rPr>
          <w:rFonts w:cs="Calibri"/>
          <w:b/>
          <w:sz w:val="26"/>
          <w:szCs w:val="26"/>
        </w:rPr>
        <w:t>Dziękujemy za wypełnienie ankiety !</w:t>
      </w:r>
    </w:p>
    <w:sectPr w:rsidR="007E0E14" w:rsidRPr="007B124A" w:rsidSect="00470856">
      <w:headerReference w:type="default" r:id="rId9"/>
      <w:pgSz w:w="11906" w:h="16838"/>
      <w:pgMar w:top="720" w:right="720" w:bottom="720" w:left="720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46CA" w14:textId="77777777" w:rsidR="00F262BD" w:rsidRDefault="00F262BD" w:rsidP="0056105E">
      <w:pPr>
        <w:spacing w:after="0" w:line="240" w:lineRule="auto"/>
      </w:pPr>
      <w:r>
        <w:separator/>
      </w:r>
    </w:p>
  </w:endnote>
  <w:endnote w:type="continuationSeparator" w:id="0">
    <w:p w14:paraId="4E9F1E1E" w14:textId="77777777" w:rsidR="00F262BD" w:rsidRDefault="00F262BD" w:rsidP="00561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6EBCA" w14:textId="77777777" w:rsidR="00F262BD" w:rsidRDefault="00F262BD" w:rsidP="0056105E">
      <w:pPr>
        <w:spacing w:after="0" w:line="240" w:lineRule="auto"/>
      </w:pPr>
      <w:r>
        <w:separator/>
      </w:r>
    </w:p>
  </w:footnote>
  <w:footnote w:type="continuationSeparator" w:id="0">
    <w:p w14:paraId="11642DB5" w14:textId="77777777" w:rsidR="00F262BD" w:rsidRDefault="00F262BD" w:rsidP="00561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843A1" w14:textId="77777777" w:rsidR="0056105E" w:rsidRDefault="00EF6DBB" w:rsidP="00EF6DBB">
    <w:pPr>
      <w:pStyle w:val="Nagwek"/>
      <w:tabs>
        <w:tab w:val="clear" w:pos="4536"/>
        <w:tab w:val="clear" w:pos="9072"/>
        <w:tab w:val="left" w:pos="5745"/>
      </w:tabs>
    </w:pPr>
    <w:r>
      <w:tab/>
    </w:r>
  </w:p>
  <w:p w14:paraId="3B87609D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  <w:p w14:paraId="53923ACE" w14:textId="77777777" w:rsidR="00EF6DBB" w:rsidRDefault="00EF6DBB" w:rsidP="00EF6DBB">
    <w:pPr>
      <w:pStyle w:val="Nagwek"/>
      <w:tabs>
        <w:tab w:val="clear" w:pos="4536"/>
        <w:tab w:val="clear" w:pos="9072"/>
        <w:tab w:val="left" w:pos="57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04E55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1F3A3182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50B56A8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121D6"/>
    <w:multiLevelType w:val="hybridMultilevel"/>
    <w:tmpl w:val="450C6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37355"/>
    <w:multiLevelType w:val="hybridMultilevel"/>
    <w:tmpl w:val="5A142E40"/>
    <w:lvl w:ilvl="0" w:tplc="B4CA1C7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77B4"/>
    <w:multiLevelType w:val="hybridMultilevel"/>
    <w:tmpl w:val="A3E06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C2F24"/>
    <w:multiLevelType w:val="hybridMultilevel"/>
    <w:tmpl w:val="D9844230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B74056B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7571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D324EC"/>
    <w:multiLevelType w:val="hybridMultilevel"/>
    <w:tmpl w:val="85FA4DD0"/>
    <w:lvl w:ilvl="0" w:tplc="7D7A2E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942F8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EC2707"/>
    <w:multiLevelType w:val="hybridMultilevel"/>
    <w:tmpl w:val="28B03D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4822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E4F7B"/>
    <w:multiLevelType w:val="hybridMultilevel"/>
    <w:tmpl w:val="C5E8ED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B5263"/>
    <w:multiLevelType w:val="hybridMultilevel"/>
    <w:tmpl w:val="9C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E2274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521AD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6020791A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778C5"/>
    <w:multiLevelType w:val="hybridMultilevel"/>
    <w:tmpl w:val="F3628930"/>
    <w:lvl w:ilvl="0" w:tplc="1FE27C0A">
      <w:start w:val="1"/>
      <w:numFmt w:val="bullet"/>
      <w:lvlText w:val=""/>
      <w:lvlJc w:val="left"/>
      <w:pPr>
        <w:ind w:left="720" w:hanging="360"/>
      </w:pPr>
      <w:rPr>
        <w:rFonts w:ascii="Bodoni MT Black" w:hAnsi="Bodoni MT Black" w:hint="default"/>
        <w:b/>
        <w:i w:val="0"/>
        <w:spacing w:val="0"/>
        <w:position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7F"/>
    <w:multiLevelType w:val="hybridMultilevel"/>
    <w:tmpl w:val="9AC2A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7911DF"/>
    <w:multiLevelType w:val="hybridMultilevel"/>
    <w:tmpl w:val="BF7EE3AE"/>
    <w:lvl w:ilvl="0" w:tplc="089A36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13308"/>
    <w:multiLevelType w:val="hybridMultilevel"/>
    <w:tmpl w:val="1660D9A4"/>
    <w:lvl w:ilvl="0" w:tplc="EA242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0410B"/>
    <w:multiLevelType w:val="hybridMultilevel"/>
    <w:tmpl w:val="D234C5F4"/>
    <w:lvl w:ilvl="0" w:tplc="67220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7071D4C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ACA714E"/>
    <w:multiLevelType w:val="hybridMultilevel"/>
    <w:tmpl w:val="9E269D4E"/>
    <w:lvl w:ilvl="0" w:tplc="AA2CFC3E">
      <w:start w:val="8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A75DF5"/>
    <w:multiLevelType w:val="hybridMultilevel"/>
    <w:tmpl w:val="52888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577041">
    <w:abstractNumId w:val="5"/>
  </w:num>
  <w:num w:numId="2" w16cid:durableId="1429617844">
    <w:abstractNumId w:val="21"/>
  </w:num>
  <w:num w:numId="3" w16cid:durableId="323170505">
    <w:abstractNumId w:val="3"/>
  </w:num>
  <w:num w:numId="4" w16cid:durableId="934555237">
    <w:abstractNumId w:val="2"/>
  </w:num>
  <w:num w:numId="5" w16cid:durableId="1691638131">
    <w:abstractNumId w:val="4"/>
  </w:num>
  <w:num w:numId="6" w16cid:durableId="795296658">
    <w:abstractNumId w:val="9"/>
  </w:num>
  <w:num w:numId="7" w16cid:durableId="1377511722">
    <w:abstractNumId w:val="8"/>
  </w:num>
  <w:num w:numId="8" w16cid:durableId="604313304">
    <w:abstractNumId w:val="20"/>
  </w:num>
  <w:num w:numId="9" w16cid:durableId="633870324">
    <w:abstractNumId w:val="7"/>
  </w:num>
  <w:num w:numId="10" w16cid:durableId="186719493">
    <w:abstractNumId w:val="15"/>
  </w:num>
  <w:num w:numId="11" w16cid:durableId="1263419561">
    <w:abstractNumId w:val="17"/>
  </w:num>
  <w:num w:numId="12" w16cid:durableId="101926412">
    <w:abstractNumId w:val="12"/>
  </w:num>
  <w:num w:numId="13" w16cid:durableId="1534806971">
    <w:abstractNumId w:val="10"/>
  </w:num>
  <w:num w:numId="14" w16cid:durableId="1729180504">
    <w:abstractNumId w:val="22"/>
  </w:num>
  <w:num w:numId="15" w16cid:durableId="1892812258">
    <w:abstractNumId w:val="19"/>
  </w:num>
  <w:num w:numId="16" w16cid:durableId="1225408513">
    <w:abstractNumId w:val="13"/>
  </w:num>
  <w:num w:numId="17" w16cid:durableId="1840847707">
    <w:abstractNumId w:val="14"/>
  </w:num>
  <w:num w:numId="18" w16cid:durableId="1166937263">
    <w:abstractNumId w:val="25"/>
  </w:num>
  <w:num w:numId="19" w16cid:durableId="1815877176">
    <w:abstractNumId w:val="11"/>
  </w:num>
  <w:num w:numId="20" w16cid:durableId="98376327">
    <w:abstractNumId w:val="6"/>
  </w:num>
  <w:num w:numId="21" w16cid:durableId="839394548">
    <w:abstractNumId w:val="23"/>
  </w:num>
  <w:num w:numId="22" w16cid:durableId="1767267415">
    <w:abstractNumId w:val="0"/>
  </w:num>
  <w:num w:numId="23" w16cid:durableId="273827213">
    <w:abstractNumId w:val="1"/>
  </w:num>
  <w:num w:numId="24" w16cid:durableId="706026004">
    <w:abstractNumId w:val="24"/>
  </w:num>
  <w:num w:numId="25" w16cid:durableId="827744043">
    <w:abstractNumId w:val="18"/>
  </w:num>
  <w:num w:numId="26" w16cid:durableId="14570262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FD5"/>
    <w:rsid w:val="000949BF"/>
    <w:rsid w:val="000C2690"/>
    <w:rsid w:val="000E290C"/>
    <w:rsid w:val="001262EF"/>
    <w:rsid w:val="00177C3A"/>
    <w:rsid w:val="00177D21"/>
    <w:rsid w:val="00187342"/>
    <w:rsid w:val="00191E19"/>
    <w:rsid w:val="00193E07"/>
    <w:rsid w:val="001A5CB0"/>
    <w:rsid w:val="001F37D0"/>
    <w:rsid w:val="00251975"/>
    <w:rsid w:val="00260E5C"/>
    <w:rsid w:val="00264BE7"/>
    <w:rsid w:val="002D1113"/>
    <w:rsid w:val="00321E0B"/>
    <w:rsid w:val="00337BE9"/>
    <w:rsid w:val="003C3582"/>
    <w:rsid w:val="003F0933"/>
    <w:rsid w:val="0040763E"/>
    <w:rsid w:val="00421E40"/>
    <w:rsid w:val="004352EC"/>
    <w:rsid w:val="00470856"/>
    <w:rsid w:val="00472DBE"/>
    <w:rsid w:val="00472EFB"/>
    <w:rsid w:val="00481716"/>
    <w:rsid w:val="00483A22"/>
    <w:rsid w:val="00483EC4"/>
    <w:rsid w:val="00485065"/>
    <w:rsid w:val="004A0918"/>
    <w:rsid w:val="00511430"/>
    <w:rsid w:val="00514223"/>
    <w:rsid w:val="005411F5"/>
    <w:rsid w:val="0056105E"/>
    <w:rsid w:val="005C0183"/>
    <w:rsid w:val="005C3A9B"/>
    <w:rsid w:val="005D5A71"/>
    <w:rsid w:val="005F47B6"/>
    <w:rsid w:val="006071C4"/>
    <w:rsid w:val="0062140E"/>
    <w:rsid w:val="00631073"/>
    <w:rsid w:val="00691F2B"/>
    <w:rsid w:val="006A4B30"/>
    <w:rsid w:val="006C1873"/>
    <w:rsid w:val="006E7169"/>
    <w:rsid w:val="006F7BD4"/>
    <w:rsid w:val="0070663A"/>
    <w:rsid w:val="0071292A"/>
    <w:rsid w:val="00714B6E"/>
    <w:rsid w:val="00770AB0"/>
    <w:rsid w:val="007A1D09"/>
    <w:rsid w:val="007A30BC"/>
    <w:rsid w:val="007B124A"/>
    <w:rsid w:val="007B1989"/>
    <w:rsid w:val="007E0E14"/>
    <w:rsid w:val="007F1765"/>
    <w:rsid w:val="00800CF4"/>
    <w:rsid w:val="008058EF"/>
    <w:rsid w:val="00861BF9"/>
    <w:rsid w:val="0086731B"/>
    <w:rsid w:val="008F4253"/>
    <w:rsid w:val="009130CD"/>
    <w:rsid w:val="00950019"/>
    <w:rsid w:val="00954685"/>
    <w:rsid w:val="00956D14"/>
    <w:rsid w:val="00973FD5"/>
    <w:rsid w:val="009D37E0"/>
    <w:rsid w:val="009D39A1"/>
    <w:rsid w:val="009E327C"/>
    <w:rsid w:val="00A008ED"/>
    <w:rsid w:val="00A17C05"/>
    <w:rsid w:val="00A3137A"/>
    <w:rsid w:val="00A82683"/>
    <w:rsid w:val="00A940B1"/>
    <w:rsid w:val="00AE7C44"/>
    <w:rsid w:val="00B11DDB"/>
    <w:rsid w:val="00B26FA7"/>
    <w:rsid w:val="00B459C9"/>
    <w:rsid w:val="00B56457"/>
    <w:rsid w:val="00BC1F24"/>
    <w:rsid w:val="00BE10C1"/>
    <w:rsid w:val="00BF6378"/>
    <w:rsid w:val="00C31F52"/>
    <w:rsid w:val="00C52084"/>
    <w:rsid w:val="00C62F46"/>
    <w:rsid w:val="00CA70CE"/>
    <w:rsid w:val="00CB29B9"/>
    <w:rsid w:val="00D234E6"/>
    <w:rsid w:val="00D24DD7"/>
    <w:rsid w:val="00D37B81"/>
    <w:rsid w:val="00D4494E"/>
    <w:rsid w:val="00D63D3A"/>
    <w:rsid w:val="00D66471"/>
    <w:rsid w:val="00E63DF9"/>
    <w:rsid w:val="00E674B4"/>
    <w:rsid w:val="00E833CD"/>
    <w:rsid w:val="00EB15C1"/>
    <w:rsid w:val="00ED27FE"/>
    <w:rsid w:val="00ED5214"/>
    <w:rsid w:val="00EF6DBB"/>
    <w:rsid w:val="00F262BD"/>
    <w:rsid w:val="00F30727"/>
    <w:rsid w:val="00F44BAF"/>
    <w:rsid w:val="00F77F16"/>
    <w:rsid w:val="00F86D26"/>
    <w:rsid w:val="00F923E9"/>
    <w:rsid w:val="00FA73B0"/>
    <w:rsid w:val="00FC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140B0"/>
  <w15:docId w15:val="{2843EA02-CAF0-4402-91E3-B21E5992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105E"/>
  </w:style>
  <w:style w:type="paragraph" w:styleId="Stopka">
    <w:name w:val="footer"/>
    <w:basedOn w:val="Normalny"/>
    <w:link w:val="StopkaZnak"/>
    <w:uiPriority w:val="99"/>
    <w:unhideWhenUsed/>
    <w:rsid w:val="00561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105E"/>
  </w:style>
  <w:style w:type="table" w:styleId="Tabela-Siatka">
    <w:name w:val="Table Grid"/>
    <w:basedOn w:val="Standardowy"/>
    <w:uiPriority w:val="39"/>
    <w:rsid w:val="00561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10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C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3A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OD1\Desktop\Szanowny%20Mieszka&#324;c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D6611-5950-4B40-960D-C9C380FB5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Szanowny Mieszkańcu</Template>
  <TotalTime>64</TotalTime>
  <Pages>1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EKOD1</dc:creator>
  <cp:lastModifiedBy>Maria Kowaliszyn</cp:lastModifiedBy>
  <cp:revision>19</cp:revision>
  <cp:lastPrinted>2021-01-21T09:07:00Z</cp:lastPrinted>
  <dcterms:created xsi:type="dcterms:W3CDTF">2015-05-06T07:46:00Z</dcterms:created>
  <dcterms:modified xsi:type="dcterms:W3CDTF">2023-11-21T08:42:00Z</dcterms:modified>
</cp:coreProperties>
</file>