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798C" w14:textId="2191EB78" w:rsidR="0056105E" w:rsidRPr="00093362" w:rsidRDefault="00330AE0" w:rsidP="00330AE0">
      <w:pPr>
        <w:spacing w:after="0"/>
        <w:jc w:val="center"/>
        <w:rPr>
          <w:rFonts w:asciiTheme="minorHAnsi" w:hAnsiTheme="minorHAnsi" w:cstheme="minorHAnsi"/>
          <w:b/>
        </w:rPr>
      </w:pPr>
      <w:r w:rsidRPr="000933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26C6B" wp14:editId="4E55A47D">
            <wp:simplePos x="0" y="0"/>
            <wp:positionH relativeFrom="column">
              <wp:posOffset>3215952</wp:posOffset>
            </wp:positionH>
            <wp:positionV relativeFrom="paragraph">
              <wp:posOffset>-694690</wp:posOffset>
            </wp:positionV>
            <wp:extent cx="464196" cy="525702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6" cy="5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093362">
        <w:rPr>
          <w:rFonts w:asciiTheme="minorHAnsi" w:hAnsiTheme="minorHAnsi" w:cstheme="minorHAnsi"/>
          <w:b/>
        </w:rPr>
        <w:t xml:space="preserve">Szanowny </w:t>
      </w:r>
      <w:r w:rsidR="00010314" w:rsidRPr="00093362">
        <w:rPr>
          <w:rFonts w:asciiTheme="minorHAnsi" w:hAnsiTheme="minorHAnsi" w:cstheme="minorHAnsi"/>
          <w:b/>
        </w:rPr>
        <w:t>Przedsiębiorco</w:t>
      </w:r>
      <w:r w:rsidR="0056105E" w:rsidRPr="00093362">
        <w:rPr>
          <w:rFonts w:asciiTheme="minorHAnsi" w:hAnsiTheme="minorHAnsi" w:cstheme="minorHAnsi"/>
          <w:b/>
        </w:rPr>
        <w:t>!</w:t>
      </w:r>
    </w:p>
    <w:p w14:paraId="6EC5ED36" w14:textId="40B7C6FB" w:rsidR="00074305" w:rsidRPr="00093362" w:rsidRDefault="00330AE0" w:rsidP="00330AE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64AF">
        <w:rPr>
          <w:rFonts w:asciiTheme="minorHAnsi" w:hAnsiTheme="minorHAnsi" w:cstheme="minorHAnsi"/>
          <w:sz w:val="20"/>
          <w:szCs w:val="20"/>
        </w:rPr>
        <w:t xml:space="preserve">Wszystkie dane uzyskane poprzez niniejszą ankietę posłużą opracowaniu dokumentu pn. </w:t>
      </w:r>
      <w:r w:rsidRPr="001764AF">
        <w:rPr>
          <w:rFonts w:asciiTheme="minorHAnsi" w:hAnsiTheme="minorHAnsi" w:cstheme="minorHAnsi"/>
          <w:b/>
          <w:sz w:val="20"/>
          <w:szCs w:val="20"/>
        </w:rPr>
        <w:t>„</w:t>
      </w:r>
      <w:r w:rsidR="009C0C79" w:rsidRPr="001764AF">
        <w:rPr>
          <w:rFonts w:eastAsia="Times New Roman" w:cs="Arial"/>
          <w:b/>
          <w:bCs/>
          <w:sz w:val="20"/>
          <w:szCs w:val="18"/>
          <w:lang w:eastAsia="pl-PL"/>
        </w:rPr>
        <w:t xml:space="preserve">Planu Gospodarki Niskoemisyjnej dla </w:t>
      </w:r>
      <w:r w:rsidR="001764AF" w:rsidRPr="001764AF">
        <w:rPr>
          <w:rFonts w:eastAsia="Times New Roman" w:cs="Arial"/>
          <w:b/>
          <w:bCs/>
          <w:sz w:val="20"/>
          <w:szCs w:val="18"/>
          <w:lang w:eastAsia="pl-PL"/>
        </w:rPr>
        <w:t>Gminy Bierzwnik</w:t>
      </w:r>
      <w:r w:rsidR="009C0C79" w:rsidRPr="001764AF">
        <w:rPr>
          <w:rFonts w:eastAsia="Times New Roman" w:cs="Arial"/>
          <w:b/>
          <w:bCs/>
          <w:sz w:val="20"/>
          <w:szCs w:val="18"/>
          <w:lang w:eastAsia="pl-PL"/>
        </w:rPr>
        <w:t xml:space="preserve"> – aktualizacja</w:t>
      </w:r>
      <w:r w:rsidRPr="001764AF">
        <w:rPr>
          <w:rFonts w:asciiTheme="minorHAnsi" w:hAnsiTheme="minorHAnsi" w:cstheme="minorHAnsi"/>
          <w:b/>
          <w:sz w:val="20"/>
          <w:szCs w:val="20"/>
        </w:rPr>
        <w:t>”</w:t>
      </w:r>
      <w:r w:rsidRPr="001764AF">
        <w:rPr>
          <w:rFonts w:asciiTheme="minorHAnsi" w:hAnsiTheme="minorHAnsi" w:cstheme="minorHAnsi"/>
          <w:sz w:val="20"/>
          <w:szCs w:val="20"/>
        </w:rPr>
        <w:t xml:space="preserve">. </w:t>
      </w:r>
      <w:r w:rsidR="00074305" w:rsidRPr="001764AF">
        <w:rPr>
          <w:rFonts w:asciiTheme="minorHAnsi" w:hAnsiTheme="minorHAnsi" w:cstheme="minorHAnsi"/>
          <w:sz w:val="20"/>
          <w:szCs w:val="20"/>
          <w:u w:val="single"/>
        </w:rPr>
        <w:t>Przekazane informacje</w:t>
      </w:r>
      <w:r w:rsidR="00074305" w:rsidRPr="001764AF">
        <w:rPr>
          <w:rFonts w:asciiTheme="minorHAnsi" w:hAnsiTheme="minorHAnsi" w:cstheme="minorHAnsi"/>
          <w:sz w:val="20"/>
          <w:szCs w:val="20"/>
        </w:rPr>
        <w:t xml:space="preserve"> zostaną wykorzystane wyłącznie do oszacowania wielkości emisji gazów</w:t>
      </w:r>
      <w:r w:rsidR="00074305" w:rsidRPr="00093362">
        <w:rPr>
          <w:rFonts w:asciiTheme="minorHAnsi" w:hAnsiTheme="minorHAnsi" w:cstheme="minorHAnsi"/>
          <w:sz w:val="20"/>
          <w:szCs w:val="20"/>
        </w:rPr>
        <w:t xml:space="preserve"> cieplarnianych oraz opracowania Planu i </w:t>
      </w:r>
      <w:r w:rsidR="00074305" w:rsidRPr="00093362">
        <w:rPr>
          <w:rFonts w:asciiTheme="minorHAnsi" w:hAnsiTheme="minorHAnsi" w:cstheme="minorHAnsi"/>
          <w:sz w:val="20"/>
          <w:szCs w:val="20"/>
          <w:u w:val="single"/>
        </w:rPr>
        <w:t>nie będą udostępniane publicznie. Opracowania będą zawierać jedynie zestawienia i wnioski z analizy zebranych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666"/>
        <w:gridCol w:w="2549"/>
      </w:tblGrid>
      <w:tr w:rsidR="00714B6E" w:rsidRPr="00093362" w14:paraId="4C862CF2" w14:textId="77777777" w:rsidTr="00330AE0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14:paraId="7EF90189" w14:textId="1A44CB4D" w:rsidR="00BD1D34" w:rsidRPr="00093362" w:rsidRDefault="00D47617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Nazwa firmy oraz adres:</w:t>
            </w:r>
            <w:r w:rsidR="00714B6E"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330AE0"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(dane nie będą udostępniane publicznie)</w:t>
            </w:r>
          </w:p>
          <w:p w14:paraId="33367DD5" w14:textId="27CD18BC" w:rsidR="00714B6E" w:rsidRPr="00093362" w:rsidRDefault="00093362" w:rsidP="00093362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D1113"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30AE0" w:rsidRPr="00093362" w14:paraId="00B9D316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52770E37" w14:textId="77777777" w:rsidR="00691F2B" w:rsidRPr="00093362" w:rsidRDefault="00691F2B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</w:t>
            </w:r>
            <w:r w:rsidR="00BC52E4"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prowadzonej działalności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6926B4" w14:textId="77777777" w:rsidR="00691F2B" w:rsidRPr="00093362" w:rsidRDefault="00BC52E4" w:rsidP="00330A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Produkcyjna</w:t>
            </w:r>
          </w:p>
          <w:p w14:paraId="28FE8F40" w14:textId="77777777" w:rsidR="00691F2B" w:rsidRPr="00093362" w:rsidRDefault="00BC52E4" w:rsidP="00330A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Usługowa</w:t>
            </w:r>
          </w:p>
          <w:p w14:paraId="48CA4525" w14:textId="77777777" w:rsidR="00714B6E" w:rsidRPr="00093362" w:rsidRDefault="00BC52E4" w:rsidP="00330AE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u w:val="single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Produkcyjno-usługowa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12CB6D71" w14:textId="77777777" w:rsidR="00BC52E4" w:rsidRPr="00093362" w:rsidRDefault="00BC52E4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zatrudnionych osób:  </w:t>
            </w: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(wraz z właścicielem)  </w:t>
            </w:r>
          </w:p>
          <w:p w14:paraId="21324917" w14:textId="77777777" w:rsidR="005F47B6" w:rsidRPr="00093362" w:rsidRDefault="005F47B6" w:rsidP="00330AE0">
            <w:pPr>
              <w:pStyle w:val="Akapitzlist"/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2AC44F" w14:textId="189EF9A0" w:rsidR="00BC52E4" w:rsidRPr="00093362" w:rsidRDefault="00BC52E4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r w:rsidR="00EC163A" w:rsidRPr="00093362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  <w:r w:rsidR="00330AE0" w:rsidRPr="00093362"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</w:tc>
      </w:tr>
      <w:tr w:rsidR="00330AE0" w:rsidRPr="00093362" w14:paraId="3A5EE6A7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3A121308" w14:textId="77777777" w:rsidR="00330AE0" w:rsidRPr="00093362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Czy ściany budynku są ocieplone?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70DA91" w14:textId="77777777" w:rsidR="00330AE0" w:rsidRPr="00093362" w:rsidRDefault="00330AE0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3362">
              <w:rPr>
                <w:rFonts w:asciiTheme="minorHAnsi" w:hAnsiTheme="minorHAnsi" w:cstheme="minorHAnsi"/>
                <w:i/>
                <w:sz w:val="16"/>
                <w:szCs w:val="16"/>
              </w:rPr>
              <w:t>(zakreśl tylko jedną odpowiedź)</w:t>
            </w:r>
          </w:p>
          <w:p w14:paraId="1E7DE384" w14:textId="77777777" w:rsidR="00330AE0" w:rsidRPr="00093362" w:rsidRDefault="00330AE0" w:rsidP="00330A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E8DF593" w14:textId="77777777" w:rsidR="00330AE0" w:rsidRPr="00093362" w:rsidRDefault="00330AE0" w:rsidP="00330AE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2F234" w14:textId="77777777" w:rsidR="00330AE0" w:rsidRPr="00093362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Czy dach/strop jest ocieplony?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E27AA5" w14:textId="77777777" w:rsidR="00330AE0" w:rsidRPr="00093362" w:rsidRDefault="00330AE0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3362">
              <w:rPr>
                <w:rFonts w:asciiTheme="minorHAnsi" w:hAnsiTheme="minorHAnsi" w:cstheme="minorHAnsi"/>
                <w:i/>
                <w:sz w:val="16"/>
                <w:szCs w:val="16"/>
              </w:rPr>
              <w:t>(zakreśl tylko jedną odpowiedź)</w:t>
            </w:r>
          </w:p>
          <w:p w14:paraId="17881044" w14:textId="77777777" w:rsidR="00330AE0" w:rsidRPr="00093362" w:rsidRDefault="00330AE0" w:rsidP="00330A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9E4D226" w14:textId="77777777" w:rsidR="00330AE0" w:rsidRPr="00093362" w:rsidRDefault="00330AE0" w:rsidP="00330AE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30AE0" w:rsidRPr="00093362" w14:paraId="360BF47D" w14:textId="77777777" w:rsidTr="00330AE0">
        <w:trPr>
          <w:trHeight w:val="170"/>
        </w:trPr>
        <w:tc>
          <w:tcPr>
            <w:tcW w:w="2506" w:type="pct"/>
            <w:vMerge w:val="restart"/>
            <w:shd w:val="clear" w:color="auto" w:fill="auto"/>
          </w:tcPr>
          <w:p w14:paraId="65C36F41" w14:textId="280105A8" w:rsidR="00330AE0" w:rsidRPr="00093362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Rodzaj okien w budynku</w:t>
            </w:r>
            <w:r w:rsidR="00B86C1E"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/-ach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90019C" w14:textId="77777777" w:rsidR="00330AE0" w:rsidRPr="00093362" w:rsidRDefault="00330AE0" w:rsidP="00330A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Drewniane</w:t>
            </w:r>
          </w:p>
          <w:p w14:paraId="509A6DDA" w14:textId="77777777" w:rsidR="00330AE0" w:rsidRPr="00093362" w:rsidRDefault="00330AE0" w:rsidP="00330A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  <w:p w14:paraId="4F75162B" w14:textId="77777777" w:rsidR="00330AE0" w:rsidRPr="00093362" w:rsidRDefault="00330AE0" w:rsidP="00330AE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2494" w:type="pct"/>
            <w:gridSpan w:val="2"/>
            <w:tcBorders>
              <w:bottom w:val="nil"/>
            </w:tcBorders>
            <w:shd w:val="clear" w:color="auto" w:fill="auto"/>
          </w:tcPr>
          <w:p w14:paraId="59E03E85" w14:textId="4C5AA539" w:rsidR="00330AE0" w:rsidRPr="00093362" w:rsidRDefault="00330AE0" w:rsidP="00330AE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Stan okien w budynku</w:t>
            </w:r>
            <w:r w:rsidR="00B86C1E"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/-ach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CB586D" w14:textId="77777777" w:rsidR="00330AE0" w:rsidRPr="00093362" w:rsidRDefault="00330AE0" w:rsidP="00330AE0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093362">
              <w:rPr>
                <w:rFonts w:asciiTheme="minorHAnsi" w:hAnsiTheme="minorHAnsi" w:cstheme="minorHAnsi"/>
                <w:i/>
                <w:sz w:val="16"/>
                <w:szCs w:val="16"/>
              </w:rPr>
              <w:t>zakreśl tylko jedną odpowiedź)</w:t>
            </w:r>
          </w:p>
        </w:tc>
      </w:tr>
      <w:tr w:rsidR="00330AE0" w:rsidRPr="00093362" w14:paraId="211F7928" w14:textId="77777777" w:rsidTr="00330AE0">
        <w:trPr>
          <w:trHeight w:val="170"/>
        </w:trPr>
        <w:tc>
          <w:tcPr>
            <w:tcW w:w="2506" w:type="pct"/>
            <w:vMerge/>
            <w:shd w:val="clear" w:color="auto" w:fill="auto"/>
          </w:tcPr>
          <w:p w14:paraId="03AF1D4E" w14:textId="77777777" w:rsidR="00330AE0" w:rsidRPr="00093362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right w:val="nil"/>
            </w:tcBorders>
            <w:shd w:val="clear" w:color="auto" w:fill="auto"/>
          </w:tcPr>
          <w:p w14:paraId="7003EE28" w14:textId="77777777" w:rsidR="00330AE0" w:rsidRPr="00093362" w:rsidRDefault="00330AE0" w:rsidP="00330AE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Bardzo dobry</w:t>
            </w:r>
          </w:p>
          <w:p w14:paraId="61D476E8" w14:textId="77777777" w:rsidR="00330AE0" w:rsidRPr="00093362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Dobry</w:t>
            </w:r>
          </w:p>
        </w:tc>
        <w:tc>
          <w:tcPr>
            <w:tcW w:w="1219" w:type="pct"/>
            <w:tcBorders>
              <w:top w:val="nil"/>
              <w:left w:val="nil"/>
            </w:tcBorders>
            <w:shd w:val="clear" w:color="auto" w:fill="auto"/>
          </w:tcPr>
          <w:p w14:paraId="2EE27E38" w14:textId="77777777" w:rsidR="00330AE0" w:rsidRPr="00093362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Średni</w:t>
            </w:r>
          </w:p>
          <w:p w14:paraId="4210FF50" w14:textId="77777777" w:rsidR="00330AE0" w:rsidRPr="00093362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Zły</w:t>
            </w:r>
          </w:p>
        </w:tc>
      </w:tr>
      <w:tr w:rsidR="00330AE0" w:rsidRPr="00093362" w14:paraId="1F78447B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7031A82D" w14:textId="394B1852" w:rsidR="00330AE0" w:rsidRPr="00093362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Powierzchnia ogrzewana:</w:t>
            </w:r>
          </w:p>
          <w:p w14:paraId="3C0DBE29" w14:textId="77777777" w:rsidR="00330AE0" w:rsidRPr="00093362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7644EF73" w14:textId="77777777" w:rsidR="00330AE0" w:rsidRPr="00093362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A316B2" w14:textId="77777777" w:rsidR="00330AE0" w:rsidRPr="00093362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 [m</w:t>
            </w:r>
            <w:r w:rsidRPr="000933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494" w:type="pct"/>
            <w:gridSpan w:val="2"/>
            <w:tcBorders>
              <w:top w:val="nil"/>
            </w:tcBorders>
            <w:shd w:val="clear" w:color="auto" w:fill="auto"/>
          </w:tcPr>
          <w:p w14:paraId="04AA97B0" w14:textId="77777777" w:rsidR="00330AE0" w:rsidRPr="00093362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Sposób ogrzewania pomieszczeń: </w:t>
            </w:r>
          </w:p>
          <w:p w14:paraId="1F89F96E" w14:textId="77777777" w:rsidR="00330AE0" w:rsidRPr="00093362" w:rsidRDefault="00330AE0" w:rsidP="00330AE0">
            <w:pPr>
              <w:pStyle w:val="Akapitzlist"/>
              <w:spacing w:after="0" w:line="240" w:lineRule="auto"/>
              <w:ind w:left="426"/>
              <w:contextualSpacing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3362">
              <w:rPr>
                <w:rFonts w:asciiTheme="minorHAnsi" w:hAnsiTheme="minorHAnsi" w:cstheme="minorHAnsi"/>
                <w:i/>
                <w:sz w:val="16"/>
                <w:szCs w:val="16"/>
              </w:rPr>
              <w:t>(zakreśl tylko jedną odpowiedź)</w:t>
            </w:r>
          </w:p>
          <w:p w14:paraId="0B32B72C" w14:textId="77777777" w:rsidR="00330AE0" w:rsidRPr="00093362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Ogrzewanie indywidualne (np. kocioł, piec)</w:t>
            </w:r>
          </w:p>
          <w:p w14:paraId="33A9CE07" w14:textId="77777777" w:rsidR="00330AE0" w:rsidRPr="00093362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Kotłownia osiedlowa</w:t>
            </w:r>
          </w:p>
          <w:p w14:paraId="1451C17B" w14:textId="77777777" w:rsidR="00330AE0" w:rsidRPr="00093362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Ciepło sieciowe (z przedsiębiorstwa cieplnego)</w:t>
            </w:r>
          </w:p>
        </w:tc>
      </w:tr>
      <w:tr w:rsidR="00330AE0" w:rsidRPr="00093362" w14:paraId="3956BC07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66F259DF" w14:textId="77777777" w:rsidR="00330AE0" w:rsidRPr="00093362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stosowanego paliwa do ogrzewania pomieszczeń: </w:t>
            </w:r>
          </w:p>
          <w:p w14:paraId="7A6EB366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węgiel</w:t>
            </w:r>
          </w:p>
          <w:p w14:paraId="03E545C5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ekogroszek </w:t>
            </w:r>
          </w:p>
          <w:p w14:paraId="0DB257D5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drewno kawałkowe </w:t>
            </w:r>
          </w:p>
          <w:p w14:paraId="0DE041E0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pellet/brykiet </w:t>
            </w:r>
          </w:p>
          <w:p w14:paraId="6F4BEA64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gaz przewodowy (sieć)</w:t>
            </w:r>
          </w:p>
          <w:p w14:paraId="4E6BEB20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gaz płynny (butla/zbiornik)</w:t>
            </w:r>
          </w:p>
          <w:p w14:paraId="1D27FA93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olej opałowy </w:t>
            </w:r>
          </w:p>
          <w:p w14:paraId="21C4ABFA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energia elektryczna</w:t>
            </w:r>
          </w:p>
          <w:p w14:paraId="11064FBE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ciepło sieciowe/kotłownia osiedlowa</w:t>
            </w:r>
          </w:p>
          <w:p w14:paraId="3A2DEF29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inne – jakie?.............................………………..…….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0F3CC825" w14:textId="5E21F5CE" w:rsidR="00330AE0" w:rsidRPr="00093362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Przybliżone zużycie paliwa do ogrzania budynku/</w:t>
            </w:r>
            <w:r w:rsidR="00B86C1E"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-ów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przez rok:</w:t>
            </w:r>
          </w:p>
          <w:p w14:paraId="29D6FB86" w14:textId="77777777" w:rsidR="00330AE0" w:rsidRPr="00093362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Proszę podać wartość wraz z jednostką </w:t>
            </w:r>
          </w:p>
          <w:p w14:paraId="377C137B" w14:textId="77777777" w:rsidR="00330AE0" w:rsidRPr="00093362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[np. ton/rok lub m3/rok lub kWh/rok]</w:t>
            </w:r>
          </w:p>
          <w:p w14:paraId="2E041A52" w14:textId="77777777" w:rsidR="00330AE0" w:rsidRPr="00093362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E727DF3" w14:textId="1B2E1D3E" w:rsidR="00330AE0" w:rsidRPr="00093362" w:rsidRDefault="00330AE0" w:rsidP="00330AE0">
            <w:pPr>
              <w:pStyle w:val="Akapitzlist"/>
              <w:spacing w:after="0" w:line="48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…………………………………………..………………………………………….…………………………………………..……………..…………….…………………………………………..…</w:t>
            </w:r>
            <w:r w:rsidR="00093362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</w:tr>
      <w:tr w:rsidR="00330AE0" w:rsidRPr="00093362" w14:paraId="57DB7BE5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529A251F" w14:textId="5B5EAB36" w:rsidR="00330AE0" w:rsidRPr="00093362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Przybliżone zużycie energii elektrycznej przez rok:  </w:t>
            </w: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[kWh/rok]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lub ew. kwotę za zużycie na rok</w:t>
            </w:r>
          </w:p>
          <w:p w14:paraId="59DB2EE0" w14:textId="48A235AB" w:rsidR="00093362" w:rsidRPr="00093362" w:rsidRDefault="00093362" w:rsidP="00093362">
            <w:pPr>
              <w:pStyle w:val="Akapitzlist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Proszę podać wartość wraz z jednostką</w:t>
            </w:r>
          </w:p>
          <w:p w14:paraId="7E8EEB74" w14:textId="77777777" w:rsidR="00330AE0" w:rsidRPr="00093362" w:rsidRDefault="00330AE0" w:rsidP="00330AE0">
            <w:pPr>
              <w:pStyle w:val="Akapitzlist"/>
              <w:spacing w:after="0" w:line="240" w:lineRule="auto"/>
              <w:ind w:left="356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BAF23" w14:textId="77777777" w:rsidR="00330AE0" w:rsidRPr="00093362" w:rsidRDefault="00330AE0" w:rsidP="00330AE0">
            <w:pPr>
              <w:spacing w:after="0" w:line="240" w:lineRule="auto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2BAA9E11" w14:textId="073CF73F" w:rsidR="00330AE0" w:rsidRPr="00093362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Czy planowane są prace termomodernizacyjne budynku</w:t>
            </w:r>
            <w:r w:rsidR="00B86C1E"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/-ów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20</w:t>
            </w:r>
            <w:r w:rsidR="001764AF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roku?</w:t>
            </w:r>
          </w:p>
          <w:p w14:paraId="4B7ECF89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  <w:p w14:paraId="5AECA10C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– docieplenie ścian / dachu</w:t>
            </w:r>
          </w:p>
          <w:p w14:paraId="42EB20E0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– wymiana okien / drzwi </w:t>
            </w:r>
          </w:p>
          <w:p w14:paraId="51591135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– wymiana źródła ciepła</w:t>
            </w:r>
          </w:p>
          <w:p w14:paraId="60F6044E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– modernizacja instalacji grzewczej</w:t>
            </w:r>
          </w:p>
          <w:p w14:paraId="59100D4F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330AE0" w:rsidRPr="00093362" w14:paraId="7C482924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1A2CE51F" w14:textId="77777777" w:rsidR="00330AE0" w:rsidRPr="00093362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korzystają Państwo z odnawialnych źródeł energii? </w:t>
            </w:r>
          </w:p>
          <w:p w14:paraId="475EA370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  <w:p w14:paraId="14B0DCFA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kolektory słoneczne</w:t>
            </w:r>
          </w:p>
          <w:p w14:paraId="601A1BC4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panele fotowoltaiczne</w:t>
            </w:r>
          </w:p>
          <w:p w14:paraId="64A809D7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pompy ciepła</w:t>
            </w:r>
          </w:p>
          <w:p w14:paraId="1D8E5C91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instalacje wiatrowe</w:t>
            </w:r>
          </w:p>
          <w:p w14:paraId="7981E9E2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– inne (jakie?) …………………………………………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07F680AF" w14:textId="77777777" w:rsidR="00330AE0" w:rsidRPr="00093362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planowane jest korzystanie z instalacji odnawialnych źródeł energii? </w:t>
            </w:r>
          </w:p>
          <w:p w14:paraId="16B37D89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  <w:p w14:paraId="7EE3C0F0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kolektory słoneczne</w:t>
            </w:r>
          </w:p>
          <w:p w14:paraId="026DC508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panele fotowoltaiczne</w:t>
            </w:r>
          </w:p>
          <w:p w14:paraId="482C718A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pompy ciepła</w:t>
            </w:r>
          </w:p>
          <w:p w14:paraId="6C0C865C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- instalacje wiatrowe</w:t>
            </w:r>
          </w:p>
          <w:p w14:paraId="378B765A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330AE0" w:rsidRPr="00093362" w14:paraId="3A2B93FE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775F5119" w14:textId="3F2469FB" w:rsidR="00330AE0" w:rsidRPr="00093362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Ile jest samochodów firmowych? </w:t>
            </w:r>
            <w:r w:rsidRPr="00093362">
              <w:rPr>
                <w:rFonts w:asciiTheme="minorHAnsi" w:hAnsiTheme="minorHAnsi" w:cstheme="minorHAnsi"/>
                <w:i/>
                <w:sz w:val="18"/>
                <w:szCs w:val="18"/>
              </w:rPr>
              <w:t>[szt.]</w:t>
            </w:r>
          </w:p>
          <w:p w14:paraId="1EB71236" w14:textId="77777777" w:rsidR="00330AE0" w:rsidRPr="00093362" w:rsidRDefault="00330AE0" w:rsidP="00330AE0">
            <w:pPr>
              <w:spacing w:after="0" w:line="240" w:lineRule="auto"/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426B45" w14:textId="77777777" w:rsidR="00330AE0" w:rsidRPr="00093362" w:rsidRDefault="00330AE0" w:rsidP="00330AE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3F1A251C" w14:textId="5F58B83C" w:rsidR="00330AE0" w:rsidRPr="00093362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Rodzaj paliwa używany w samochodzie/-dach:</w:t>
            </w:r>
          </w:p>
          <w:p w14:paraId="690E8480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Benzyna</w:t>
            </w:r>
          </w:p>
          <w:p w14:paraId="6CFE20D4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Diesel</w:t>
            </w:r>
          </w:p>
          <w:p w14:paraId="6C3E484B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LPG</w:t>
            </w:r>
          </w:p>
          <w:p w14:paraId="2C685903" w14:textId="77777777" w:rsidR="00330AE0" w:rsidRPr="00093362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Inne (jakie?) …………………………………………</w:t>
            </w:r>
          </w:p>
        </w:tc>
      </w:tr>
      <w:tr w:rsidR="00330AE0" w:rsidRPr="00093362" w14:paraId="49410F89" w14:textId="77777777" w:rsidTr="00330AE0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14:paraId="100C7715" w14:textId="6BDB1230" w:rsidR="00330AE0" w:rsidRPr="00093362" w:rsidRDefault="00330AE0" w:rsidP="00093362">
            <w:pPr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>Średnia miesięczna odległość pokonywana jednym samochodem w granicach</w:t>
            </w:r>
            <w:r w:rsidR="001764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administracyjnych Gminy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r w:rsidRPr="00093362">
              <w:rPr>
                <w:rFonts w:asciiTheme="minorHAnsi" w:hAnsiTheme="minorHAnsi" w:cstheme="minorHAnsi"/>
                <w:bCs/>
                <w:sz w:val="18"/>
                <w:szCs w:val="18"/>
              </w:rPr>
              <w:t>[km - wartość przybliżona]</w:t>
            </w:r>
            <w:r w:rsidRPr="000933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09336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093362" w:rsidRPr="0009336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14:paraId="04CC8ADE" w14:textId="1914ADFD" w:rsidR="007E0E14" w:rsidRPr="00093362" w:rsidRDefault="00330AE0" w:rsidP="00330AE0">
      <w:pPr>
        <w:tabs>
          <w:tab w:val="left" w:pos="1785"/>
        </w:tabs>
        <w:spacing w:before="120"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93362">
        <w:rPr>
          <w:rFonts w:asciiTheme="minorHAnsi" w:hAnsiTheme="minorHAnsi" w:cstheme="minorHAnsi"/>
          <w:b/>
          <w:sz w:val="26"/>
          <w:szCs w:val="26"/>
        </w:rPr>
        <w:t>Dziękujemy za wypełnienie ankiety!</w:t>
      </w:r>
    </w:p>
    <w:sectPr w:rsidR="007E0E14" w:rsidRPr="00093362" w:rsidSect="00330AE0">
      <w:headerReference w:type="default" r:id="rId9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94D" w14:textId="77777777" w:rsidR="009A4A26" w:rsidRDefault="009A4A26" w:rsidP="0056105E">
      <w:pPr>
        <w:spacing w:after="0" w:line="240" w:lineRule="auto"/>
      </w:pPr>
      <w:r>
        <w:separator/>
      </w:r>
    </w:p>
  </w:endnote>
  <w:endnote w:type="continuationSeparator" w:id="0">
    <w:p w14:paraId="084E9DB8" w14:textId="77777777" w:rsidR="009A4A26" w:rsidRDefault="009A4A26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4C4B" w14:textId="77777777" w:rsidR="009A4A26" w:rsidRDefault="009A4A26" w:rsidP="0056105E">
      <w:pPr>
        <w:spacing w:after="0" w:line="240" w:lineRule="auto"/>
      </w:pPr>
      <w:r>
        <w:separator/>
      </w:r>
    </w:p>
  </w:footnote>
  <w:footnote w:type="continuationSeparator" w:id="0">
    <w:p w14:paraId="78C45B9C" w14:textId="77777777" w:rsidR="009A4A26" w:rsidRDefault="009A4A26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A6D" w14:textId="77777777"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14:paraId="34CBBB90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14:paraId="06E74421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4EC"/>
    <w:multiLevelType w:val="hybridMultilevel"/>
    <w:tmpl w:val="990037C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6291">
    <w:abstractNumId w:val="6"/>
  </w:num>
  <w:num w:numId="2" w16cid:durableId="1164474427">
    <w:abstractNumId w:val="21"/>
  </w:num>
  <w:num w:numId="3" w16cid:durableId="645088992">
    <w:abstractNumId w:val="4"/>
  </w:num>
  <w:num w:numId="4" w16cid:durableId="196236294">
    <w:abstractNumId w:val="3"/>
  </w:num>
  <w:num w:numId="5" w16cid:durableId="1006396544">
    <w:abstractNumId w:val="5"/>
  </w:num>
  <w:num w:numId="6" w16cid:durableId="842818049">
    <w:abstractNumId w:val="10"/>
  </w:num>
  <w:num w:numId="7" w16cid:durableId="349571128">
    <w:abstractNumId w:val="9"/>
  </w:num>
  <w:num w:numId="8" w16cid:durableId="1762221169">
    <w:abstractNumId w:val="20"/>
  </w:num>
  <w:num w:numId="9" w16cid:durableId="1677226911">
    <w:abstractNumId w:val="8"/>
  </w:num>
  <w:num w:numId="10" w16cid:durableId="1126386567">
    <w:abstractNumId w:val="16"/>
  </w:num>
  <w:num w:numId="11" w16cid:durableId="1116020163">
    <w:abstractNumId w:val="17"/>
  </w:num>
  <w:num w:numId="12" w16cid:durableId="851454311">
    <w:abstractNumId w:val="13"/>
  </w:num>
  <w:num w:numId="13" w16cid:durableId="788090734">
    <w:abstractNumId w:val="11"/>
  </w:num>
  <w:num w:numId="14" w16cid:durableId="257643745">
    <w:abstractNumId w:val="22"/>
  </w:num>
  <w:num w:numId="15" w16cid:durableId="2075883905">
    <w:abstractNumId w:val="19"/>
  </w:num>
  <w:num w:numId="16" w16cid:durableId="71394393">
    <w:abstractNumId w:val="14"/>
  </w:num>
  <w:num w:numId="17" w16cid:durableId="1983923796">
    <w:abstractNumId w:val="15"/>
  </w:num>
  <w:num w:numId="18" w16cid:durableId="915669096">
    <w:abstractNumId w:val="24"/>
  </w:num>
  <w:num w:numId="19" w16cid:durableId="834228777">
    <w:abstractNumId w:val="12"/>
  </w:num>
  <w:num w:numId="20" w16cid:durableId="562181287">
    <w:abstractNumId w:val="7"/>
  </w:num>
  <w:num w:numId="21" w16cid:durableId="640159925">
    <w:abstractNumId w:val="23"/>
  </w:num>
  <w:num w:numId="22" w16cid:durableId="1402942174">
    <w:abstractNumId w:val="1"/>
  </w:num>
  <w:num w:numId="23" w16cid:durableId="414667871">
    <w:abstractNumId w:val="2"/>
  </w:num>
  <w:num w:numId="24" w16cid:durableId="1318266817">
    <w:abstractNumId w:val="0"/>
  </w:num>
  <w:num w:numId="25" w16cid:durableId="1346133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D5"/>
    <w:rsid w:val="00010314"/>
    <w:rsid w:val="00020DA8"/>
    <w:rsid w:val="00074305"/>
    <w:rsid w:val="00075AD0"/>
    <w:rsid w:val="00093362"/>
    <w:rsid w:val="000C2690"/>
    <w:rsid w:val="00120A5E"/>
    <w:rsid w:val="001602BF"/>
    <w:rsid w:val="001764AF"/>
    <w:rsid w:val="00177C3A"/>
    <w:rsid w:val="00177D21"/>
    <w:rsid w:val="00187342"/>
    <w:rsid w:val="00193E07"/>
    <w:rsid w:val="001A5CB0"/>
    <w:rsid w:val="001D5E11"/>
    <w:rsid w:val="001F37D0"/>
    <w:rsid w:val="00251975"/>
    <w:rsid w:val="00254CA0"/>
    <w:rsid w:val="00260C7E"/>
    <w:rsid w:val="00260E5C"/>
    <w:rsid w:val="002D1113"/>
    <w:rsid w:val="002D40B3"/>
    <w:rsid w:val="00321E0B"/>
    <w:rsid w:val="00330AE0"/>
    <w:rsid w:val="00331DE8"/>
    <w:rsid w:val="00337BE9"/>
    <w:rsid w:val="00351755"/>
    <w:rsid w:val="00381E2D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731B"/>
    <w:rsid w:val="009130CD"/>
    <w:rsid w:val="00950019"/>
    <w:rsid w:val="0097073A"/>
    <w:rsid w:val="00973FD5"/>
    <w:rsid w:val="009A4A26"/>
    <w:rsid w:val="009C0C79"/>
    <w:rsid w:val="009C5488"/>
    <w:rsid w:val="009D39A1"/>
    <w:rsid w:val="009F36A9"/>
    <w:rsid w:val="00A008ED"/>
    <w:rsid w:val="00A075B4"/>
    <w:rsid w:val="00A15F23"/>
    <w:rsid w:val="00A17C05"/>
    <w:rsid w:val="00A3137A"/>
    <w:rsid w:val="00A4574E"/>
    <w:rsid w:val="00A82683"/>
    <w:rsid w:val="00A940B1"/>
    <w:rsid w:val="00A96C37"/>
    <w:rsid w:val="00AC55D4"/>
    <w:rsid w:val="00AE7C44"/>
    <w:rsid w:val="00B34E8F"/>
    <w:rsid w:val="00B406CC"/>
    <w:rsid w:val="00B459C9"/>
    <w:rsid w:val="00B622D4"/>
    <w:rsid w:val="00B86C1E"/>
    <w:rsid w:val="00BC1F24"/>
    <w:rsid w:val="00BC52E4"/>
    <w:rsid w:val="00BC5622"/>
    <w:rsid w:val="00BD1D34"/>
    <w:rsid w:val="00BD44B3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138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EF3E"/>
  <w15:docId w15:val="{4EA08908-3B15-4310-A5BF-616A01C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E1F-4569-4826-8419-A9507DE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26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Maria Kowaliszyn</cp:lastModifiedBy>
  <cp:revision>13</cp:revision>
  <dcterms:created xsi:type="dcterms:W3CDTF">2018-06-18T05:54:00Z</dcterms:created>
  <dcterms:modified xsi:type="dcterms:W3CDTF">2023-11-21T08:46:00Z</dcterms:modified>
</cp:coreProperties>
</file>