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1431" w14:textId="0B6E0BCE" w:rsidR="00137330" w:rsidRPr="00413352" w:rsidRDefault="00137330" w:rsidP="00137330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447067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1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698B6A2C" w14:textId="77777777" w:rsidR="00137330" w:rsidRPr="00413352" w:rsidRDefault="00137330" w:rsidP="0013733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24751A0A" w14:textId="77777777" w:rsidR="00137330" w:rsidRPr="00413352" w:rsidRDefault="00137330" w:rsidP="00137330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3B74B55E" w14:textId="69AA65EB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</w:t>
      </w:r>
      <w:r w:rsidR="004E60C1">
        <w:rPr>
          <w:rFonts w:ascii="Verdana" w:hAnsi="Verdana" w:cs="Arial"/>
          <w:b/>
          <w:sz w:val="20"/>
          <w:szCs w:val="20"/>
          <w:lang w:eastAsia="pl-PL"/>
        </w:rPr>
        <w:t>Bierzwnik</w:t>
      </w: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50DFE7EA" w14:textId="4DB4CFB3" w:rsidR="004E60C1" w:rsidRDefault="00244207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u</w:t>
      </w:r>
      <w:r w:rsidR="004E60C1">
        <w:rPr>
          <w:rFonts w:ascii="Verdana" w:hAnsi="Verdana" w:cs="Arial"/>
          <w:b/>
          <w:sz w:val="20"/>
          <w:szCs w:val="20"/>
          <w:lang w:eastAsia="pl-PL"/>
        </w:rPr>
        <w:t>l. Kopernika 2</w:t>
      </w:r>
    </w:p>
    <w:p w14:paraId="52365126" w14:textId="1BEBD0F7" w:rsidR="00137330" w:rsidRPr="00413352" w:rsidRDefault="004E60C1" w:rsidP="004E60C1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73-240 Bierzwnik </w:t>
      </w:r>
    </w:p>
    <w:p w14:paraId="08D3EDA2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55016A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2C80C98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63BEF10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2F31052A" w14:textId="77777777" w:rsidR="00137330" w:rsidRPr="00413352" w:rsidRDefault="00137330" w:rsidP="00137330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069FE68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adres 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ePUAP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e-mail)</w:t>
      </w:r>
    </w:p>
    <w:p w14:paraId="3F5B09A7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228E323F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442A67EA" w14:textId="77777777" w:rsidR="00137330" w:rsidRPr="00413352" w:rsidRDefault="00137330" w:rsidP="00137330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6E485F22" w14:textId="234A8159" w:rsidR="00137330" w:rsidRPr="00137330" w:rsidRDefault="00137330" w:rsidP="0013733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137330">
        <w:rPr>
          <w:rFonts w:ascii="Verdana" w:hAnsi="Verdana" w:cs="Arial"/>
          <w:b/>
          <w:bCs/>
          <w:sz w:val="20"/>
          <w:szCs w:val="20"/>
          <w:lang w:eastAsia="pl-PL"/>
        </w:rPr>
        <w:t>FORMULARZ OFERTY</w:t>
      </w:r>
    </w:p>
    <w:p w14:paraId="02DC0F22" w14:textId="77777777" w:rsidR="00137330" w:rsidRDefault="00137330" w:rsidP="0025791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263DECF" w14:textId="773BC942" w:rsidR="00E870A4" w:rsidRPr="00CE76B7" w:rsidRDefault="00E870A4" w:rsidP="00770475">
      <w:pPr>
        <w:spacing w:after="0" w:line="240" w:lineRule="auto"/>
        <w:contextualSpacing/>
        <w:jc w:val="both"/>
        <w:rPr>
          <w:rFonts w:ascii="Verdana" w:hAnsi="Verdana" w:cs="Arial"/>
          <w:b/>
          <w:i/>
          <w:iCs/>
          <w:sz w:val="20"/>
          <w:szCs w:val="20"/>
          <w:lang w:eastAsia="pl-PL"/>
        </w:rPr>
      </w:pPr>
      <w:r w:rsidRPr="00B42292">
        <w:rPr>
          <w:rFonts w:ascii="Verdana" w:hAnsi="Verdana" w:cs="Arial"/>
          <w:sz w:val="20"/>
          <w:szCs w:val="20"/>
          <w:lang w:eastAsia="pl-PL"/>
        </w:rPr>
        <w:t xml:space="preserve">składam/y niniejszą ofertę </w:t>
      </w:r>
      <w:r w:rsidR="00CE76B7" w:rsidRPr="00CE76B7">
        <w:rPr>
          <w:rFonts w:ascii="Verdana" w:hAnsi="Verdana" w:cs="Arial"/>
          <w:b/>
          <w:sz w:val="20"/>
          <w:szCs w:val="20"/>
          <w:lang w:eastAsia="pl-PL"/>
        </w:rPr>
        <w:t>na</w:t>
      </w:r>
      <w:r w:rsidR="00CE76B7" w:rsidRPr="00CE76B7">
        <w:rPr>
          <w:rFonts w:ascii="Verdana" w:hAnsi="Verdana" w:cs="Arial"/>
          <w:b/>
          <w:sz w:val="20"/>
          <w:szCs w:val="20"/>
          <w:lang w:eastAsia="pl-PL"/>
        </w:rPr>
        <w:t xml:space="preserve"> pełnienie funkcji inspektora nadzoru inwestorskiego przy realizacji zadania inwestycyjnego pn.:</w:t>
      </w:r>
      <w:r w:rsidR="00CE76B7" w:rsidRPr="00CE76B7">
        <w:rPr>
          <w:rFonts w:ascii="Verdana" w:hAnsi="Verdana" w:cs="Arial"/>
          <w:bCs/>
          <w:sz w:val="20"/>
          <w:szCs w:val="20"/>
          <w:lang w:eastAsia="pl-PL"/>
        </w:rPr>
        <w:t xml:space="preserve"> „</w:t>
      </w:r>
      <w:r w:rsidR="00CE76B7" w:rsidRPr="00CE76B7">
        <w:rPr>
          <w:rFonts w:ascii="Verdana" w:hAnsi="Verdana" w:cs="Arial"/>
          <w:b/>
          <w:i/>
          <w:iCs/>
          <w:sz w:val="20"/>
          <w:szCs w:val="20"/>
          <w:lang w:eastAsia="pl-PL"/>
        </w:rPr>
        <w:t>Budowa sieci wodociągowej</w:t>
      </w:r>
      <w:r w:rsidR="00CE76B7">
        <w:rPr>
          <w:rFonts w:ascii="Verdana" w:hAnsi="Verdana" w:cs="Arial"/>
          <w:b/>
          <w:i/>
          <w:iCs/>
          <w:sz w:val="20"/>
          <w:szCs w:val="20"/>
          <w:lang w:eastAsia="pl-PL"/>
        </w:rPr>
        <w:t xml:space="preserve"> </w:t>
      </w:r>
      <w:r w:rsidR="00CE76B7" w:rsidRPr="00CE76B7">
        <w:rPr>
          <w:rFonts w:ascii="Verdana" w:hAnsi="Verdana" w:cs="Arial"/>
          <w:b/>
          <w:i/>
          <w:iCs/>
          <w:sz w:val="20"/>
          <w:szCs w:val="20"/>
          <w:lang w:eastAsia="pl-PL"/>
        </w:rPr>
        <w:t>w miejscowościach Malczewo i Strumienno, gmina Bierzwnik</w:t>
      </w:r>
      <w:r w:rsidR="00EB5968" w:rsidRPr="00EB5968">
        <w:rPr>
          <w:rFonts w:ascii="Verdana" w:hAnsi="Verdana" w:cs="Arial"/>
          <w:b/>
          <w:sz w:val="20"/>
          <w:szCs w:val="20"/>
          <w:lang w:eastAsia="pl-PL"/>
        </w:rPr>
        <w:t>”</w:t>
      </w:r>
      <w:r w:rsidR="00EB5968">
        <w:rPr>
          <w:rFonts w:ascii="Verdana" w:hAnsi="Verdana" w:cs="Arial"/>
          <w:b/>
          <w:sz w:val="20"/>
          <w:szCs w:val="20"/>
          <w:lang w:eastAsia="pl-PL"/>
        </w:rPr>
        <w:t xml:space="preserve">, </w:t>
      </w:r>
      <w:r w:rsidRPr="00B42292">
        <w:rPr>
          <w:rFonts w:ascii="Verdana" w:hAnsi="Verdana" w:cs="Arial"/>
          <w:sz w:val="20"/>
          <w:szCs w:val="20"/>
          <w:lang w:eastAsia="pl-PL"/>
        </w:rPr>
        <w:t>zgodnie z zapytaniem ofertowym</w:t>
      </w:r>
      <w:r w:rsidR="00CE76B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244207">
        <w:rPr>
          <w:rFonts w:ascii="Verdana" w:hAnsi="Verdana" w:cs="Arial"/>
          <w:sz w:val="20"/>
          <w:szCs w:val="20"/>
          <w:lang w:eastAsia="pl-PL"/>
        </w:rPr>
        <w:t>nr</w:t>
      </w:r>
      <w:r w:rsidR="00244207" w:rsidRPr="00244207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770475" w:rsidRPr="00770475">
        <w:rPr>
          <w:rFonts w:ascii="Verdana" w:hAnsi="Verdana" w:cs="Arial"/>
          <w:b/>
          <w:bCs/>
          <w:sz w:val="20"/>
          <w:szCs w:val="20"/>
          <w:lang w:eastAsia="pl-PL"/>
        </w:rPr>
        <w:t>ZŚ.271.1.7.1.2023</w:t>
      </w:r>
      <w:r w:rsid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Pr="00B42292">
        <w:rPr>
          <w:rFonts w:ascii="Verdana" w:hAnsi="Verdana" w:cs="Arial"/>
          <w:sz w:val="20"/>
          <w:szCs w:val="20"/>
          <w:lang w:eastAsia="pl-PL"/>
        </w:rPr>
        <w:t xml:space="preserve">z dnia </w:t>
      </w:r>
      <w:r w:rsidR="00770475">
        <w:rPr>
          <w:rFonts w:ascii="Verdana" w:hAnsi="Verdana" w:cs="Arial"/>
          <w:b/>
          <w:bCs/>
          <w:sz w:val="20"/>
          <w:szCs w:val="20"/>
          <w:lang w:eastAsia="pl-PL"/>
        </w:rPr>
        <w:t>30</w:t>
      </w:r>
      <w:r w:rsidRPr="009A502B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  <w:r w:rsidR="00770475">
        <w:rPr>
          <w:rFonts w:ascii="Verdana" w:hAnsi="Verdana" w:cs="Arial"/>
          <w:b/>
          <w:bCs/>
          <w:sz w:val="20"/>
          <w:szCs w:val="20"/>
          <w:lang w:eastAsia="pl-PL"/>
        </w:rPr>
        <w:t>11</w:t>
      </w:r>
      <w:r w:rsidRPr="009A502B">
        <w:rPr>
          <w:rFonts w:ascii="Verdana" w:hAnsi="Verdana" w:cs="Arial"/>
          <w:b/>
          <w:bCs/>
          <w:sz w:val="20"/>
          <w:szCs w:val="20"/>
          <w:lang w:eastAsia="pl-PL"/>
        </w:rPr>
        <w:t>.2023</w:t>
      </w:r>
      <w:r w:rsidR="004E60C1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Pr="009A502B">
        <w:rPr>
          <w:rFonts w:ascii="Verdana" w:hAnsi="Verdana" w:cs="Arial"/>
          <w:b/>
          <w:bCs/>
          <w:sz w:val="20"/>
          <w:szCs w:val="20"/>
          <w:lang w:eastAsia="pl-PL"/>
        </w:rPr>
        <w:t>r.</w:t>
      </w:r>
    </w:p>
    <w:p w14:paraId="59A61BC2" w14:textId="5483D730" w:rsidR="00E870A4" w:rsidRPr="00B42292" w:rsidRDefault="00E870A4" w:rsidP="00257913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3165B92" w14:textId="4B25E0F1" w:rsidR="00E870A4" w:rsidRDefault="00E870A4" w:rsidP="00257913">
      <w:pPr>
        <w:pStyle w:val="Akapitzlist"/>
        <w:numPr>
          <w:ilvl w:val="0"/>
          <w:numId w:val="4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B42292">
        <w:rPr>
          <w:rFonts w:ascii="Verdana" w:hAnsi="Verdana" w:cs="Arial"/>
          <w:sz w:val="20"/>
          <w:szCs w:val="20"/>
          <w:lang w:eastAsia="pl-PL"/>
        </w:rPr>
        <w:t>Oferujemy wykonanie przedmiotu zamówienia opisanego w zapytaniu ofertowym</w:t>
      </w:r>
      <w:r w:rsidR="00244207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B42292">
        <w:rPr>
          <w:rFonts w:ascii="Verdana" w:hAnsi="Verdana" w:cs="Arial"/>
          <w:sz w:val="20"/>
          <w:szCs w:val="20"/>
          <w:lang w:eastAsia="pl-PL"/>
        </w:rPr>
        <w:t>za cenę:</w:t>
      </w:r>
    </w:p>
    <w:p w14:paraId="055929EB" w14:textId="55A7A57D" w:rsidR="004B69BE" w:rsidRDefault="004B69BE" w:rsidP="004B69B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5FA603B" w14:textId="56C6DE79" w:rsidR="00770475" w:rsidRDefault="00770475" w:rsidP="0077047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1. </w:t>
      </w:r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CZĘŚĆ 1 – pełnienie funkcji inspektora nadzoru dla zadnia: budowa sieci wodociągowej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dn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 90 PE położonej w miejscowości Malczewo na działkach nr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ewid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. 141/8, 141/1, 141/12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obr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.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ewid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. 0002 Zieleniewo, gmina Bierzwnik</w:t>
      </w:r>
      <w:r w:rsidR="00EB5968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</w:p>
    <w:p w14:paraId="2FDE2A0A" w14:textId="77777777" w:rsidR="00770475" w:rsidRDefault="00770475" w:rsidP="0077047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6F8A64D6" w14:textId="4C8E9207" w:rsidR="00770475" w:rsidRPr="0088482F" w:rsidRDefault="00770475" w:rsidP="00770475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OFERUJĘ wykonanie zamówienia zgodnie z opisem przedmiotu zamówienia za łączną cenę brutto………………………………</w:t>
      </w:r>
      <w:r w:rsidR="0088482F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Pr="0088482F">
        <w:rPr>
          <w:rFonts w:ascii="Verdana" w:hAnsi="Verdana" w:cs="Arial"/>
          <w:sz w:val="20"/>
          <w:szCs w:val="20"/>
          <w:lang w:eastAsia="pl-PL"/>
        </w:rPr>
        <w:t>……….. zł,</w:t>
      </w:r>
      <w:r w:rsidR="0088482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88482F">
        <w:rPr>
          <w:rFonts w:ascii="Verdana" w:hAnsi="Verdana" w:cs="Arial"/>
          <w:sz w:val="20"/>
          <w:szCs w:val="20"/>
          <w:lang w:eastAsia="pl-PL"/>
        </w:rPr>
        <w:t>(słownie:…………………………………………………………………………………………………………………………………………………. w tym podatek VAT według obowiązującej stawki 23 % zgodnie z poniższym rozbiciem:</w:t>
      </w:r>
    </w:p>
    <w:p w14:paraId="2B4B6280" w14:textId="6975BCCF" w:rsidR="00770475" w:rsidRPr="00770475" w:rsidRDefault="00770475" w:rsidP="0077047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5F175109" w14:textId="2651A099" w:rsidR="00770475" w:rsidRPr="00770475" w:rsidRDefault="00770475" w:rsidP="00770475">
      <w:pPr>
        <w:rPr>
          <w:rFonts w:ascii="Verdana" w:hAnsi="Verdana" w:cs="Arial"/>
          <w:b/>
          <w:bCs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  <w:lang w:eastAsia="pl-PL"/>
        </w:rPr>
        <w:lastRenderedPageBreak/>
        <w:t xml:space="preserve">2. </w:t>
      </w:r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CZĘŚĆ 2 – pełnienie funkcji inspektora nadzoru dla zadnia: budowa sieci wodociągowej planowanej na działkach nr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ewid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. 25 i 63/5 obręb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ewid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. 0015 Klasztorne oraz na działkach nr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ewid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 xml:space="preserve">. 12, 17/1, 17/2 i 42 </w:t>
      </w:r>
      <w:proofErr w:type="spellStart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obr</w:t>
      </w:r>
      <w:proofErr w:type="spellEnd"/>
      <w:r w:rsidRPr="00770475">
        <w:rPr>
          <w:rFonts w:ascii="Verdana" w:hAnsi="Verdana" w:cs="Arial"/>
          <w:b/>
          <w:bCs/>
          <w:sz w:val="20"/>
          <w:szCs w:val="20"/>
          <w:lang w:eastAsia="pl-PL"/>
        </w:rPr>
        <w:t>. 0014 Strumienno, gmina Bierzwnik</w:t>
      </w:r>
      <w:r w:rsidR="00EB5968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</w:p>
    <w:p w14:paraId="0B710E77" w14:textId="09F2F0B6" w:rsidR="00E870A4" w:rsidRPr="0088482F" w:rsidRDefault="00770475" w:rsidP="00770475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OFERUJĘ wykonanie zamówienia zgodnie z opisem przedmiotu zamówienia za łączną cenę brutto ……………………………………………………………………………………………………………………………………………</w:t>
      </w:r>
      <w:r w:rsidR="0088482F">
        <w:rPr>
          <w:rFonts w:ascii="Verdana" w:hAnsi="Verdana" w:cs="Arial"/>
          <w:sz w:val="20"/>
          <w:szCs w:val="20"/>
          <w:lang w:eastAsia="pl-PL"/>
        </w:rPr>
        <w:t>...</w:t>
      </w:r>
      <w:r w:rsidRPr="0088482F">
        <w:rPr>
          <w:rFonts w:ascii="Verdana" w:hAnsi="Verdana" w:cs="Arial"/>
          <w:sz w:val="20"/>
          <w:szCs w:val="20"/>
          <w:lang w:eastAsia="pl-PL"/>
        </w:rPr>
        <w:t>zł,(słownie:………………………………………………………………………………………………………………………………………………….w tym podatek VAT według obowiązującej stawki …………………. zgodnie z poniższym rozbiciem:</w:t>
      </w:r>
    </w:p>
    <w:p w14:paraId="11C6BF97" w14:textId="77777777" w:rsidR="00770475" w:rsidRDefault="00770475" w:rsidP="0077047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FE08D95" w14:textId="77777777" w:rsidR="0088482F" w:rsidRPr="0088482F" w:rsidRDefault="0088482F" w:rsidP="0088482F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4A46240" w14:textId="0FF53501" w:rsidR="0088482F" w:rsidRPr="0088482F" w:rsidRDefault="0088482F" w:rsidP="0088482F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Do realizacji zamówienia skierowana będzie osoba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88482F">
        <w:rPr>
          <w:rFonts w:ascii="Verdana" w:hAnsi="Verdana" w:cs="Arial"/>
          <w:sz w:val="20"/>
          <w:szCs w:val="20"/>
          <w:lang w:eastAsia="pl-PL"/>
        </w:rPr>
        <w:t>………</w:t>
      </w:r>
      <w:r>
        <w:rPr>
          <w:rFonts w:ascii="Verdana" w:hAnsi="Verdana" w:cs="Arial"/>
          <w:sz w:val="20"/>
          <w:szCs w:val="20"/>
          <w:lang w:eastAsia="pl-PL"/>
        </w:rPr>
        <w:t>…….</w:t>
      </w:r>
      <w:r w:rsidRPr="0088482F">
        <w:rPr>
          <w:rFonts w:ascii="Verdana" w:hAnsi="Verdana" w:cs="Arial"/>
          <w:sz w:val="20"/>
          <w:szCs w:val="20"/>
          <w:lang w:eastAsia="pl-PL"/>
        </w:rPr>
        <w:t xml:space="preserve">……………………...., która posiada min. 3-letnie doświadczenie. </w:t>
      </w:r>
    </w:p>
    <w:p w14:paraId="3159F1EA" w14:textId="77777777" w:rsidR="0088482F" w:rsidRDefault="0088482F" w:rsidP="0088482F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8EA743A" w14:textId="77777777" w:rsidR="0088482F" w:rsidRDefault="0088482F" w:rsidP="0088482F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4F33C75" w14:textId="46A55AD6" w:rsidR="002A7A3F" w:rsidRPr="0088482F" w:rsidRDefault="002A7A3F" w:rsidP="0088482F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551DE433" w14:textId="77777777" w:rsidR="002A7A3F" w:rsidRPr="002A7A3F" w:rsidRDefault="002A7A3F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E0B776B" w14:textId="10C79EA5" w:rsidR="00E870A4" w:rsidRPr="002A7A3F" w:rsidRDefault="00E870A4" w:rsidP="00B4229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2A7A3F">
        <w:rPr>
          <w:rFonts w:ascii="Verdana" w:hAnsi="Verdana" w:cs="Arial"/>
          <w:b/>
          <w:sz w:val="20"/>
          <w:szCs w:val="20"/>
          <w:lang w:eastAsia="pl-PL"/>
        </w:rPr>
        <w:t xml:space="preserve">OŚWIADCZENIA </w:t>
      </w:r>
      <w:r w:rsidR="00257913" w:rsidRPr="002A7A3F">
        <w:rPr>
          <w:rFonts w:ascii="Verdana" w:hAnsi="Verdana" w:cs="Arial"/>
          <w:b/>
          <w:sz w:val="20"/>
          <w:szCs w:val="20"/>
          <w:lang w:eastAsia="pl-PL"/>
        </w:rPr>
        <w:t>WYKONAWCY</w:t>
      </w:r>
      <w:r w:rsidRPr="002A7A3F">
        <w:rPr>
          <w:rFonts w:ascii="Verdana" w:hAnsi="Verdana" w:cs="Arial"/>
          <w:b/>
          <w:sz w:val="20"/>
          <w:szCs w:val="20"/>
          <w:lang w:eastAsia="pl-PL"/>
        </w:rPr>
        <w:t>:</w:t>
      </w:r>
    </w:p>
    <w:p w14:paraId="48F12A39" w14:textId="5CF5826E" w:rsidR="00E870A4" w:rsidRPr="002A7A3F" w:rsidRDefault="00E870A4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Niniejszym oświadczam, że ……………….………………….</w:t>
      </w:r>
      <w:r w:rsidR="00200152" w:rsidRPr="002A7A3F">
        <w:rPr>
          <w:rFonts w:ascii="Verdana" w:hAnsi="Verdana" w:cs="Arial"/>
          <w:sz w:val="20"/>
          <w:szCs w:val="20"/>
          <w:lang w:eastAsia="pl-PL"/>
        </w:rPr>
        <w:t>…………………………………………………</w:t>
      </w:r>
      <w:r w:rsidRPr="002A7A3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B42292">
        <w:rPr>
          <w:rFonts w:ascii="Verdana" w:hAnsi="Verdana" w:cs="Arial"/>
          <w:sz w:val="20"/>
          <w:szCs w:val="20"/>
          <w:lang w:eastAsia="pl-PL"/>
        </w:rPr>
        <w:t xml:space="preserve">:               </w:t>
      </w:r>
      <w:r w:rsidR="00B42292">
        <w:rPr>
          <w:rFonts w:ascii="Verdana" w:hAnsi="Verdana" w:cs="Arial"/>
          <w:sz w:val="20"/>
          <w:szCs w:val="20"/>
          <w:lang w:eastAsia="pl-PL"/>
        </w:rPr>
        <w:br/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                                                 </w:t>
      </w:r>
      <w:r w:rsidR="00B42292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</w:t>
      </w:r>
      <w:r w:rsidRPr="00B42292">
        <w:rPr>
          <w:rFonts w:ascii="Verdana" w:hAnsi="Verdana" w:cs="Arial"/>
          <w:sz w:val="16"/>
          <w:szCs w:val="16"/>
          <w:lang w:eastAsia="pl-PL"/>
        </w:rPr>
        <w:t xml:space="preserve">(nazwa </w:t>
      </w:r>
      <w:r w:rsidR="00257913" w:rsidRPr="00B42292">
        <w:rPr>
          <w:rFonts w:ascii="Verdana" w:hAnsi="Verdana" w:cs="Arial"/>
          <w:sz w:val="16"/>
          <w:szCs w:val="16"/>
          <w:lang w:eastAsia="pl-PL"/>
        </w:rPr>
        <w:t>Wykonawcy</w:t>
      </w:r>
      <w:r w:rsidRPr="00B42292">
        <w:rPr>
          <w:rFonts w:ascii="Verdana" w:hAnsi="Verdana" w:cs="Arial"/>
          <w:sz w:val="16"/>
          <w:szCs w:val="16"/>
          <w:lang w:eastAsia="pl-PL"/>
        </w:rPr>
        <w:t>)</w:t>
      </w:r>
    </w:p>
    <w:p w14:paraId="697BD7C0" w14:textId="77777777" w:rsidR="0088482F" w:rsidRDefault="0088482F" w:rsidP="0088482F">
      <w:pPr>
        <w:pStyle w:val="Akapitzlist"/>
        <w:numPr>
          <w:ilvl w:val="0"/>
          <w:numId w:val="44"/>
        </w:numPr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przedłożona oferta jest zgodna ze szczegółowym opisem przedmiotu zamówienia wskazanym w zapytaniu ofertowym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14:paraId="66EDAB57" w14:textId="1A4523D1" w:rsidR="00E870A4" w:rsidRPr="0088482F" w:rsidRDefault="00E870A4" w:rsidP="0088482F">
      <w:pPr>
        <w:pStyle w:val="Akapitzlist"/>
        <w:numPr>
          <w:ilvl w:val="0"/>
          <w:numId w:val="44"/>
        </w:numPr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posiada kompetencje lub uprawnienia do prowadzenia określonej działalności zawodowej, o ile wynika to z odrębnych przepisów,</w:t>
      </w:r>
    </w:p>
    <w:p w14:paraId="7E7535F3" w14:textId="77777777" w:rsidR="0088482F" w:rsidRDefault="00E870A4" w:rsidP="0088482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posiada zdolności techniczne lub zawodowe niezbędne do realizacji zamówienia</w:t>
      </w:r>
      <w:r w:rsidR="0088482F">
        <w:rPr>
          <w:rFonts w:ascii="Verdana" w:hAnsi="Verdana" w:cs="Arial"/>
          <w:sz w:val="20"/>
          <w:szCs w:val="20"/>
          <w:lang w:eastAsia="pl-PL"/>
        </w:rPr>
        <w:t>,</w:t>
      </w:r>
    </w:p>
    <w:p w14:paraId="131BCD85" w14:textId="77777777" w:rsidR="0088482F" w:rsidRDefault="0088482F" w:rsidP="0040373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zaoferowana cena uwzględnia wszelkie koszty, okoliczności i ryzyka niezbędne do wykonania przedmiotu zamówienia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14:paraId="47FF1A38" w14:textId="05DAB2CD" w:rsidR="0088482F" w:rsidRDefault="0088482F" w:rsidP="0040373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zapoznaliśmy się z zapytaniem ofertowym i uznajemy się za związanych z określonymi w nim zasadami postępowania, nie wnosimy do nich zastrzeżeń, zapoznaliśmy się z przedmiotem zamówienia, posiadamy wszystkie informacje niezbędne do przygotowania oferty i wykonania przedmiotu zamówienia</w:t>
      </w:r>
      <w:r>
        <w:rPr>
          <w:rFonts w:ascii="Verdana" w:hAnsi="Verdana" w:cs="Arial"/>
          <w:sz w:val="20"/>
          <w:szCs w:val="20"/>
          <w:lang w:eastAsia="pl-PL"/>
        </w:rPr>
        <w:t>,</w:t>
      </w:r>
    </w:p>
    <w:p w14:paraId="488E5639" w14:textId="77777777" w:rsidR="0088482F" w:rsidRPr="0088482F" w:rsidRDefault="0088482F" w:rsidP="0088482F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5B0C8A73" w14:textId="77777777" w:rsidR="0088482F" w:rsidRDefault="0088482F" w:rsidP="0088482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76D5656" w14:textId="7F2D93CB" w:rsidR="0088482F" w:rsidRPr="0088482F" w:rsidRDefault="0088482F" w:rsidP="0088482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88482F">
        <w:rPr>
          <w:rFonts w:ascii="Verdana" w:hAnsi="Verdana" w:cs="Arial"/>
          <w:sz w:val="20"/>
          <w:szCs w:val="20"/>
          <w:lang w:eastAsia="pl-PL"/>
        </w:rPr>
        <w:t>Informujemy, że wybór oferty będzie prowadzić/nie będzie prowadzić (niepotrzebne skreślić) do powstania u Zamawiającego obowiązku podatkowego zgodnie z przepisami</w:t>
      </w:r>
      <w:r w:rsidR="00EB5968">
        <w:rPr>
          <w:rFonts w:ascii="Verdana" w:hAnsi="Verdana" w:cs="Arial"/>
          <w:sz w:val="20"/>
          <w:szCs w:val="20"/>
          <w:lang w:eastAsia="pl-PL"/>
        </w:rPr>
        <w:br/>
      </w:r>
      <w:r w:rsidRPr="0088482F">
        <w:rPr>
          <w:rFonts w:ascii="Verdana" w:hAnsi="Verdana" w:cs="Arial"/>
          <w:sz w:val="20"/>
          <w:szCs w:val="20"/>
          <w:lang w:eastAsia="pl-PL"/>
        </w:rPr>
        <w:t>o podatku od towarów i usług, w zakresie następującego rodzaju towaru lub usługi ……………………………………………………………….., których dostawa lub świadczenie  będzie prowadzić do jego powstania, a ich wartość wynosi …………………………………..zł  (bez kwoty podatku).</w:t>
      </w:r>
    </w:p>
    <w:p w14:paraId="74DD53C3" w14:textId="37455F66" w:rsidR="00200152" w:rsidRDefault="00200152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B69A79D" w14:textId="77777777" w:rsidR="00240B1A" w:rsidRDefault="00240B1A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397E95D" w14:textId="77777777" w:rsidR="00240B1A" w:rsidRPr="00196E8D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240B1A" w:rsidRPr="00196E8D" w14:paraId="068EEA5A" w14:textId="77777777" w:rsidTr="00DC7391">
        <w:trPr>
          <w:trHeight w:val="74"/>
        </w:trPr>
        <w:tc>
          <w:tcPr>
            <w:tcW w:w="4680" w:type="dxa"/>
            <w:hideMark/>
          </w:tcPr>
          <w:p w14:paraId="45E05EF7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4BA7FCD3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6B06DF3D" w14:textId="1BB3E610" w:rsidR="00240B1A" w:rsidRPr="002A7A3F" w:rsidRDefault="0088482F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           </w:t>
            </w:r>
            <w:r w:rsidR="00240B1A" w:rsidRPr="002A7A3F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5A6B5BA1" w14:textId="77777777" w:rsidR="00240B1A" w:rsidRDefault="00240B1A" w:rsidP="0088482F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88482F">
              <w:rPr>
                <w:rFonts w:ascii="Verdana" w:hAnsi="Verdana" w:cs="Arial"/>
                <w:sz w:val="16"/>
                <w:szCs w:val="16"/>
                <w:lang w:eastAsia="pl-PL"/>
              </w:rPr>
              <w:t>Podpis Wykonawcy lub osoby uprawnionej do reprezentowania Wykonawcy</w:t>
            </w:r>
          </w:p>
          <w:p w14:paraId="069B155B" w14:textId="21DB0977" w:rsidR="0088482F" w:rsidRPr="0088482F" w:rsidRDefault="0088482F" w:rsidP="0088482F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24AA3CD" w14:textId="77777777" w:rsidR="0088482F" w:rsidRPr="0088482F" w:rsidRDefault="0088482F" w:rsidP="0088482F">
      <w:pPr>
        <w:spacing w:after="5" w:line="266" w:lineRule="auto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</w:pPr>
      <w:r w:rsidRPr="0088482F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Załączniki:</w:t>
      </w:r>
    </w:p>
    <w:p w14:paraId="347AD467" w14:textId="77777777" w:rsidR="0088482F" w:rsidRPr="0088482F" w:rsidRDefault="0088482F" w:rsidP="0088482F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88482F">
        <w:rPr>
          <w:rFonts w:ascii="Verdana" w:hAnsi="Verdana" w:cs="Arial"/>
          <w:color w:val="000000"/>
          <w:sz w:val="20"/>
          <w:szCs w:val="20"/>
          <w:lang w:eastAsia="pl-PL"/>
        </w:rPr>
        <w:t>- zaświadczenie z CEIDG lub KRS,</w:t>
      </w:r>
    </w:p>
    <w:p w14:paraId="673340AB" w14:textId="0C3F5BE4" w:rsidR="0088482F" w:rsidRPr="0088482F" w:rsidRDefault="0088482F" w:rsidP="0088482F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88482F">
        <w:rPr>
          <w:rFonts w:ascii="Verdana" w:hAnsi="Verdana" w:cs="Arial"/>
          <w:color w:val="000000"/>
          <w:sz w:val="20"/>
          <w:szCs w:val="20"/>
          <w:lang w:eastAsia="pl-PL"/>
        </w:rPr>
        <w:t xml:space="preserve">- wykaz wykonanych usług, wraz z dokumentami poświadczającymi należyte wykonanie usługi, według wzoru stanowiącego </w:t>
      </w:r>
      <w:r w:rsidRPr="00EB5968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załącznik nr 5</w:t>
      </w:r>
      <w:r w:rsidRPr="0088482F">
        <w:rPr>
          <w:rFonts w:ascii="Verdana" w:hAnsi="Verdana" w:cs="Arial"/>
          <w:color w:val="000000"/>
          <w:sz w:val="20"/>
          <w:szCs w:val="20"/>
          <w:lang w:eastAsia="pl-PL"/>
        </w:rPr>
        <w:t xml:space="preserve"> do zapytania ofertowego,</w:t>
      </w:r>
    </w:p>
    <w:p w14:paraId="64DB68B0" w14:textId="3AAFC79C" w:rsidR="00240B1A" w:rsidRPr="0088482F" w:rsidRDefault="0088482F" w:rsidP="0088482F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88482F">
        <w:rPr>
          <w:rFonts w:ascii="Verdana" w:hAnsi="Verdana" w:cs="Arial"/>
          <w:color w:val="000000"/>
          <w:sz w:val="20"/>
          <w:szCs w:val="20"/>
          <w:lang w:eastAsia="pl-PL"/>
        </w:rPr>
        <w:t xml:space="preserve">- wykaz osób uczestniczących w realizacji przedmiotu zamówienia, według wzoru stanowiącego </w:t>
      </w:r>
      <w:r w:rsidRPr="00EB5968">
        <w:rPr>
          <w:rFonts w:ascii="Verdana" w:hAnsi="Verdana" w:cs="Arial"/>
          <w:b/>
          <w:bCs/>
          <w:color w:val="000000"/>
          <w:sz w:val="20"/>
          <w:szCs w:val="20"/>
          <w:lang w:eastAsia="pl-PL"/>
        </w:rPr>
        <w:t>załącznik nr 7</w:t>
      </w:r>
      <w:r w:rsidRPr="0088482F">
        <w:rPr>
          <w:rFonts w:ascii="Verdana" w:hAnsi="Verdana" w:cs="Arial"/>
          <w:color w:val="000000"/>
          <w:sz w:val="20"/>
          <w:szCs w:val="20"/>
          <w:lang w:eastAsia="pl-PL"/>
        </w:rPr>
        <w:t xml:space="preserve"> do zapytania ofertowego</w:t>
      </w:r>
    </w:p>
    <w:sectPr w:rsidR="00240B1A" w:rsidRPr="0088482F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5ED0" w14:textId="77777777" w:rsidR="00BF5A86" w:rsidRDefault="00BF5A86">
      <w:pPr>
        <w:spacing w:after="0" w:line="240" w:lineRule="auto"/>
      </w:pPr>
      <w:r>
        <w:separator/>
      </w:r>
    </w:p>
  </w:endnote>
  <w:endnote w:type="continuationSeparator" w:id="0">
    <w:p w14:paraId="3594CEB5" w14:textId="77777777" w:rsidR="00BF5A86" w:rsidRDefault="00BF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3E7D974E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F0A0" w14:textId="77777777" w:rsidR="00BF5A86" w:rsidRDefault="00BF5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96C4EB" w14:textId="77777777" w:rsidR="00BF5A86" w:rsidRDefault="00BF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6851D55" w:rsidR="00B868F5" w:rsidRPr="00B868F5" w:rsidRDefault="0077047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rFonts w:eastAsia="MS Mincho" w:cs="Arial"/>
        <w:noProof/>
        <w:sz w:val="20"/>
        <w:szCs w:val="20"/>
      </w:rPr>
      <w:drawing>
        <wp:inline distT="0" distB="0" distL="0" distR="0" wp14:anchorId="1A3CC17D" wp14:editId="1082D72A">
          <wp:extent cx="5773420" cy="2048510"/>
          <wp:effectExtent l="0" t="0" r="0" b="8890"/>
          <wp:docPr id="6374182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204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29E51EF" w:rsidR="00FA6CB1" w:rsidRPr="000F4CA6" w:rsidRDefault="00FA6CB1" w:rsidP="0077047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47D3"/>
    <w:multiLevelType w:val="hybridMultilevel"/>
    <w:tmpl w:val="BEB4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D8B"/>
    <w:multiLevelType w:val="hybridMultilevel"/>
    <w:tmpl w:val="B1382296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A45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B78B6"/>
    <w:multiLevelType w:val="hybridMultilevel"/>
    <w:tmpl w:val="F446AE26"/>
    <w:lvl w:ilvl="0" w:tplc="0A4ED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61A8"/>
    <w:multiLevelType w:val="hybridMultilevel"/>
    <w:tmpl w:val="746A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33868"/>
    <w:multiLevelType w:val="hybridMultilevel"/>
    <w:tmpl w:val="75CA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B2053"/>
    <w:multiLevelType w:val="hybridMultilevel"/>
    <w:tmpl w:val="9146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8496">
    <w:abstractNumId w:val="12"/>
  </w:num>
  <w:num w:numId="2" w16cid:durableId="1456944371">
    <w:abstractNumId w:val="7"/>
  </w:num>
  <w:num w:numId="3" w16cid:durableId="365302087">
    <w:abstractNumId w:val="33"/>
  </w:num>
  <w:num w:numId="4" w16cid:durableId="469786341">
    <w:abstractNumId w:val="29"/>
  </w:num>
  <w:num w:numId="5" w16cid:durableId="1887519610">
    <w:abstractNumId w:val="2"/>
  </w:num>
  <w:num w:numId="6" w16cid:durableId="1907841963">
    <w:abstractNumId w:val="38"/>
  </w:num>
  <w:num w:numId="7" w16cid:durableId="1056390513">
    <w:abstractNumId w:val="19"/>
  </w:num>
  <w:num w:numId="8" w16cid:durableId="874075852">
    <w:abstractNumId w:val="1"/>
  </w:num>
  <w:num w:numId="9" w16cid:durableId="1599558990">
    <w:abstractNumId w:val="18"/>
  </w:num>
  <w:num w:numId="10" w16cid:durableId="122499907">
    <w:abstractNumId w:val="23"/>
  </w:num>
  <w:num w:numId="11" w16cid:durableId="1027607426">
    <w:abstractNumId w:val="41"/>
  </w:num>
  <w:num w:numId="12" w16cid:durableId="1950044570">
    <w:abstractNumId w:val="40"/>
  </w:num>
  <w:num w:numId="13" w16cid:durableId="1306592691">
    <w:abstractNumId w:val="30"/>
  </w:num>
  <w:num w:numId="14" w16cid:durableId="1342440050">
    <w:abstractNumId w:val="25"/>
  </w:num>
  <w:num w:numId="15" w16cid:durableId="947086384">
    <w:abstractNumId w:val="28"/>
  </w:num>
  <w:num w:numId="16" w16cid:durableId="706031759">
    <w:abstractNumId w:val="39"/>
  </w:num>
  <w:num w:numId="17" w16cid:durableId="394016234">
    <w:abstractNumId w:val="42"/>
  </w:num>
  <w:num w:numId="18" w16cid:durableId="914706874">
    <w:abstractNumId w:val="27"/>
  </w:num>
  <w:num w:numId="19" w16cid:durableId="1111245677">
    <w:abstractNumId w:val="4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4"/>
  </w:num>
  <w:num w:numId="26" w16cid:durableId="765729426">
    <w:abstractNumId w:val="26"/>
  </w:num>
  <w:num w:numId="27" w16cid:durableId="387924793">
    <w:abstractNumId w:val="13"/>
  </w:num>
  <w:num w:numId="28" w16cid:durableId="404105517">
    <w:abstractNumId w:val="32"/>
  </w:num>
  <w:num w:numId="29" w16cid:durableId="1428891264">
    <w:abstractNumId w:val="9"/>
  </w:num>
  <w:num w:numId="30" w16cid:durableId="703600901">
    <w:abstractNumId w:val="6"/>
  </w:num>
  <w:num w:numId="31" w16cid:durableId="265426279">
    <w:abstractNumId w:val="11"/>
  </w:num>
  <w:num w:numId="32" w16cid:durableId="1400782991">
    <w:abstractNumId w:val="36"/>
  </w:num>
  <w:num w:numId="33" w16cid:durableId="2043281521">
    <w:abstractNumId w:val="34"/>
  </w:num>
  <w:num w:numId="34" w16cid:durableId="328025098">
    <w:abstractNumId w:val="17"/>
  </w:num>
  <w:num w:numId="35" w16cid:durableId="1935279233">
    <w:abstractNumId w:val="14"/>
  </w:num>
  <w:num w:numId="36" w16cid:durableId="1714034544">
    <w:abstractNumId w:val="5"/>
  </w:num>
  <w:num w:numId="37" w16cid:durableId="11206867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21083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7714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7216590">
    <w:abstractNumId w:val="3"/>
  </w:num>
  <w:num w:numId="41" w16cid:durableId="302851203">
    <w:abstractNumId w:val="37"/>
  </w:num>
  <w:num w:numId="42" w16cid:durableId="2123373402">
    <w:abstractNumId w:val="20"/>
  </w:num>
  <w:num w:numId="43" w16cid:durableId="899251002">
    <w:abstractNumId w:val="21"/>
  </w:num>
  <w:num w:numId="44" w16cid:durableId="326786343">
    <w:abstractNumId w:val="8"/>
  </w:num>
  <w:num w:numId="45" w16cid:durableId="155569907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2F76"/>
    <w:rsid w:val="000477B4"/>
    <w:rsid w:val="00050604"/>
    <w:rsid w:val="00053CA8"/>
    <w:rsid w:val="00066EF9"/>
    <w:rsid w:val="00077316"/>
    <w:rsid w:val="00091E7E"/>
    <w:rsid w:val="00092842"/>
    <w:rsid w:val="000A290D"/>
    <w:rsid w:val="000A34FB"/>
    <w:rsid w:val="000A3B2B"/>
    <w:rsid w:val="000A72D9"/>
    <w:rsid w:val="000B09F4"/>
    <w:rsid w:val="000E6AFF"/>
    <w:rsid w:val="000F4CA6"/>
    <w:rsid w:val="00104D1E"/>
    <w:rsid w:val="00122643"/>
    <w:rsid w:val="00132623"/>
    <w:rsid w:val="00137330"/>
    <w:rsid w:val="0014029D"/>
    <w:rsid w:val="00161E95"/>
    <w:rsid w:val="00163201"/>
    <w:rsid w:val="0018202C"/>
    <w:rsid w:val="0019354E"/>
    <w:rsid w:val="001A7E1B"/>
    <w:rsid w:val="001C3794"/>
    <w:rsid w:val="001C6331"/>
    <w:rsid w:val="001D19AA"/>
    <w:rsid w:val="001D7DA1"/>
    <w:rsid w:val="001F43F0"/>
    <w:rsid w:val="001F70C8"/>
    <w:rsid w:val="00200152"/>
    <w:rsid w:val="00240B1A"/>
    <w:rsid w:val="00244207"/>
    <w:rsid w:val="002461E7"/>
    <w:rsid w:val="00250CF3"/>
    <w:rsid w:val="00257913"/>
    <w:rsid w:val="00265742"/>
    <w:rsid w:val="002A3319"/>
    <w:rsid w:val="002A7A3F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60C5E"/>
    <w:rsid w:val="00387E8F"/>
    <w:rsid w:val="003A1C0A"/>
    <w:rsid w:val="003B2DED"/>
    <w:rsid w:val="003B48DF"/>
    <w:rsid w:val="003B68DC"/>
    <w:rsid w:val="003C5F68"/>
    <w:rsid w:val="003E5F06"/>
    <w:rsid w:val="00404737"/>
    <w:rsid w:val="0040631F"/>
    <w:rsid w:val="0041072C"/>
    <w:rsid w:val="004124EF"/>
    <w:rsid w:val="00430A88"/>
    <w:rsid w:val="0043376A"/>
    <w:rsid w:val="00447067"/>
    <w:rsid w:val="00454EFE"/>
    <w:rsid w:val="00455ACE"/>
    <w:rsid w:val="00491F58"/>
    <w:rsid w:val="004964FA"/>
    <w:rsid w:val="004A230F"/>
    <w:rsid w:val="004B69BE"/>
    <w:rsid w:val="004D7961"/>
    <w:rsid w:val="004E0639"/>
    <w:rsid w:val="004E60C1"/>
    <w:rsid w:val="004E717C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5F41E0"/>
    <w:rsid w:val="006009D8"/>
    <w:rsid w:val="0062731B"/>
    <w:rsid w:val="00633FB3"/>
    <w:rsid w:val="00644574"/>
    <w:rsid w:val="00645141"/>
    <w:rsid w:val="00645BEE"/>
    <w:rsid w:val="006771E9"/>
    <w:rsid w:val="00683DA4"/>
    <w:rsid w:val="006A310D"/>
    <w:rsid w:val="006B3880"/>
    <w:rsid w:val="006E60D7"/>
    <w:rsid w:val="006E6136"/>
    <w:rsid w:val="006F3289"/>
    <w:rsid w:val="0070142F"/>
    <w:rsid w:val="007336E9"/>
    <w:rsid w:val="00760BE9"/>
    <w:rsid w:val="00770475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8482F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A502B"/>
    <w:rsid w:val="009B41F1"/>
    <w:rsid w:val="009B60BC"/>
    <w:rsid w:val="009C638C"/>
    <w:rsid w:val="009D0ED7"/>
    <w:rsid w:val="009E3A01"/>
    <w:rsid w:val="00A06EEE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2292"/>
    <w:rsid w:val="00B66B2F"/>
    <w:rsid w:val="00B71470"/>
    <w:rsid w:val="00B868F5"/>
    <w:rsid w:val="00B90A5A"/>
    <w:rsid w:val="00BD2BDD"/>
    <w:rsid w:val="00BF5A86"/>
    <w:rsid w:val="00C24796"/>
    <w:rsid w:val="00C2636C"/>
    <w:rsid w:val="00C72B8F"/>
    <w:rsid w:val="00C778D0"/>
    <w:rsid w:val="00CA784C"/>
    <w:rsid w:val="00CE016E"/>
    <w:rsid w:val="00CE4458"/>
    <w:rsid w:val="00CE76B7"/>
    <w:rsid w:val="00CF31A1"/>
    <w:rsid w:val="00D04B19"/>
    <w:rsid w:val="00D11AFD"/>
    <w:rsid w:val="00D435F5"/>
    <w:rsid w:val="00D44CF7"/>
    <w:rsid w:val="00D526F6"/>
    <w:rsid w:val="00D6570A"/>
    <w:rsid w:val="00D7035E"/>
    <w:rsid w:val="00D7396C"/>
    <w:rsid w:val="00D80DB9"/>
    <w:rsid w:val="00D9647D"/>
    <w:rsid w:val="00DA79B0"/>
    <w:rsid w:val="00DF0878"/>
    <w:rsid w:val="00E01178"/>
    <w:rsid w:val="00E060A9"/>
    <w:rsid w:val="00E164F9"/>
    <w:rsid w:val="00E302A6"/>
    <w:rsid w:val="00E441DC"/>
    <w:rsid w:val="00E70F1A"/>
    <w:rsid w:val="00E870A4"/>
    <w:rsid w:val="00E94823"/>
    <w:rsid w:val="00EA4821"/>
    <w:rsid w:val="00EA5BC9"/>
    <w:rsid w:val="00EA6905"/>
    <w:rsid w:val="00EB0000"/>
    <w:rsid w:val="00EB5968"/>
    <w:rsid w:val="00EC5246"/>
    <w:rsid w:val="00ED1349"/>
    <w:rsid w:val="00EE2184"/>
    <w:rsid w:val="00EF55BC"/>
    <w:rsid w:val="00F015F4"/>
    <w:rsid w:val="00F151DC"/>
    <w:rsid w:val="00F21BFA"/>
    <w:rsid w:val="00F223FC"/>
    <w:rsid w:val="00F24594"/>
    <w:rsid w:val="00F252CA"/>
    <w:rsid w:val="00F43CA8"/>
    <w:rsid w:val="00F60BE6"/>
    <w:rsid w:val="00F62574"/>
    <w:rsid w:val="00F83310"/>
    <w:rsid w:val="00FA1C80"/>
    <w:rsid w:val="00FA6CB1"/>
    <w:rsid w:val="00FC7274"/>
    <w:rsid w:val="00FD7B49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70A4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qFormat/>
    <w:locked/>
    <w:rsid w:val="0020015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015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152"/>
    <w:rPr>
      <w:rFonts w:ascii="Times New Roman" w:hAnsi="Times New Roman"/>
    </w:rPr>
  </w:style>
  <w:style w:type="character" w:styleId="Odwoanieprzypisudolnego">
    <w:name w:val="footnote reference"/>
    <w:uiPriority w:val="99"/>
    <w:rsid w:val="0020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16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Rada Gminy HOST</cp:lastModifiedBy>
  <cp:revision>6</cp:revision>
  <cp:lastPrinted>2022-12-23T11:56:00Z</cp:lastPrinted>
  <dcterms:created xsi:type="dcterms:W3CDTF">2023-12-01T08:29:00Z</dcterms:created>
  <dcterms:modified xsi:type="dcterms:W3CDTF">2023-12-01T11:56:00Z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