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33B2C0F2" w:rsidR="00413352" w:rsidRPr="00413352" w:rsidRDefault="00413352" w:rsidP="003A081C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</w:t>
      </w:r>
      <w:r w:rsidR="00C35791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>2</w:t>
      </w: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288B9F05" w14:textId="77777777" w:rsidR="0012302B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</w:t>
      </w:r>
      <w:r w:rsidR="0012302B">
        <w:rPr>
          <w:rFonts w:ascii="Verdana" w:hAnsi="Verdana" w:cs="Arial"/>
          <w:b/>
          <w:sz w:val="20"/>
          <w:szCs w:val="20"/>
          <w:lang w:eastAsia="pl-PL"/>
        </w:rPr>
        <w:t>Bierzwnik</w:t>
      </w:r>
    </w:p>
    <w:p w14:paraId="5DDC1159" w14:textId="793D9B4A" w:rsidR="0012302B" w:rsidRDefault="003F301D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>u</w:t>
      </w:r>
      <w:r w:rsidR="0012302B">
        <w:rPr>
          <w:rFonts w:ascii="Verdana" w:hAnsi="Verdana" w:cs="Arial"/>
          <w:b/>
          <w:sz w:val="20"/>
          <w:szCs w:val="20"/>
          <w:lang w:eastAsia="pl-PL"/>
        </w:rPr>
        <w:t>l. Kopernika 2</w:t>
      </w:r>
    </w:p>
    <w:p w14:paraId="0D5C4AE4" w14:textId="768D3A0E" w:rsidR="00413352" w:rsidRPr="00876A93" w:rsidRDefault="0012302B" w:rsidP="00876A93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73-240 Bierzwnik </w:t>
      </w:r>
    </w:p>
    <w:p w14:paraId="28B1D4D6" w14:textId="77777777" w:rsidR="00413352" w:rsidRPr="00413352" w:rsidRDefault="00413352" w:rsidP="003A081C">
      <w:pPr>
        <w:autoSpaceDN w:val="0"/>
        <w:spacing w:after="0" w:line="240" w:lineRule="auto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876A93">
      <w:pPr>
        <w:autoSpaceDN w:val="0"/>
        <w:spacing w:after="0" w:line="36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876A93">
      <w:pPr>
        <w:autoSpaceDN w:val="0"/>
        <w:spacing w:after="0" w:line="36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2FDAC4AF" w14:textId="071F3869" w:rsidR="00413352" w:rsidRPr="003A081C" w:rsidRDefault="00413352" w:rsidP="00876A93">
      <w:pPr>
        <w:autoSpaceDN w:val="0"/>
        <w:spacing w:after="0" w:line="360" w:lineRule="auto"/>
        <w:ind w:right="396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(pełna nazwa/firma, adres, 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</w:t>
      </w:r>
      <w:r w:rsidR="003A081C">
        <w:rPr>
          <w:rFonts w:ascii="Verdana" w:hAnsi="Verdana" w:cs="Arial"/>
          <w:i/>
          <w:sz w:val="16"/>
          <w:szCs w:val="16"/>
          <w:lang w:eastAsia="pl-PL"/>
        </w:rPr>
        <w:t xml:space="preserve"> </w:t>
      </w:r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r w:rsidR="003A081C">
        <w:rPr>
          <w:rFonts w:ascii="Verdana" w:hAnsi="Verdana" w:cs="Arial"/>
          <w:i/>
          <w:sz w:val="16"/>
          <w:szCs w:val="16"/>
          <w:lang w:eastAsia="pl-PL"/>
        </w:rPr>
        <w:t xml:space="preserve">. </w:t>
      </w: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adres 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ePUAP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e-mail)</w:t>
      </w:r>
    </w:p>
    <w:p w14:paraId="76B8337B" w14:textId="77777777" w:rsidR="00413352" w:rsidRPr="00413352" w:rsidRDefault="00413352" w:rsidP="00876A93">
      <w:pPr>
        <w:autoSpaceDN w:val="0"/>
        <w:spacing w:after="0" w:line="480" w:lineRule="auto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876A93">
      <w:pPr>
        <w:autoSpaceDN w:val="0"/>
        <w:spacing w:after="0" w:line="36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1621CF37" w:rsidR="00413352" w:rsidRPr="00413352" w:rsidRDefault="00413352" w:rsidP="00876A93">
      <w:pPr>
        <w:autoSpaceDN w:val="0"/>
        <w:spacing w:after="0" w:line="360" w:lineRule="auto"/>
        <w:ind w:right="453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</w:t>
      </w:r>
      <w:r w:rsidR="003A081C">
        <w:rPr>
          <w:rFonts w:ascii="Verdana" w:hAnsi="Verdana" w:cs="Arial"/>
          <w:i/>
          <w:sz w:val="16"/>
          <w:szCs w:val="16"/>
          <w:lang w:eastAsia="pl-PL"/>
        </w:rPr>
        <w:t xml:space="preserve"> </w:t>
      </w:r>
      <w:r w:rsidRPr="00413352">
        <w:rPr>
          <w:rFonts w:ascii="Verdana" w:hAnsi="Verdana" w:cs="Arial"/>
          <w:i/>
          <w:sz w:val="16"/>
          <w:szCs w:val="16"/>
          <w:lang w:eastAsia="pl-PL"/>
        </w:rPr>
        <w:t>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5F7F98A4" w14:textId="73358EF1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 w:rsidRPr="00413352"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</w:t>
      </w:r>
      <w:r w:rsidR="00127CC6">
        <w:rPr>
          <w:rFonts w:ascii="Verdana" w:hAnsi="Verdana" w:cs="Arial"/>
          <w:b/>
          <w:sz w:val="20"/>
          <w:szCs w:val="20"/>
          <w:lang w:eastAsia="pl-PL"/>
        </w:rPr>
        <w:t>BIERZWNIK</w:t>
      </w: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F830C35" w14:textId="392A68FF" w:rsidR="00D8748C" w:rsidRPr="003A081C" w:rsidRDefault="00D8748C" w:rsidP="00A1247E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</w:t>
      </w:r>
      <w:r w:rsid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…………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…...…… (nazwa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niżej podpisany, </w:t>
      </w:r>
      <w:r w:rsidR="00982391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 w:rsidR="00982391" w:rsidRPr="00413352">
        <w:rPr>
          <w:rFonts w:ascii="Verdana" w:hAnsi="Verdana" w:cs="Arial"/>
          <w:sz w:val="20"/>
          <w:szCs w:val="20"/>
          <w:lang w:eastAsia="pl-PL"/>
        </w:rPr>
        <w:t>kładając ofertę</w:t>
      </w:r>
      <w:r w:rsidR="00A1247E"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r w:rsidR="00A1247E" w:rsidRPr="00A1247E">
        <w:rPr>
          <w:rFonts w:ascii="Verdana" w:hAnsi="Verdana" w:cs="Arial"/>
          <w:b/>
          <w:sz w:val="20"/>
          <w:szCs w:val="20"/>
          <w:lang w:eastAsia="pl-PL"/>
        </w:rPr>
        <w:t>na pełnienie funkcji inspektora nadzoru inwestorskiego przy realizacji zadania inwestycyjnego</w:t>
      </w:r>
      <w:r w:rsidR="00A1247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A1247E" w:rsidRPr="00A1247E">
        <w:rPr>
          <w:rFonts w:ascii="Verdana" w:hAnsi="Verdana" w:cs="Arial"/>
          <w:b/>
          <w:sz w:val="20"/>
          <w:szCs w:val="20"/>
          <w:lang w:eastAsia="pl-PL"/>
        </w:rPr>
        <w:t>pn.: „Budowa sieci wodociągowej w miejscowościach Malczewo i Strumienno, gmina Bierzwnik”</w:t>
      </w:r>
      <w:r w:rsidR="00A1247E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niniejszym składam oświadczenie o braku powiązań kapitałowych i osobowych z Gminą </w:t>
      </w:r>
      <w:r w:rsidR="0012302B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Bierzwnik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rozumianych jako wzajemne powiązania między Gminą </w:t>
      </w:r>
      <w:r w:rsidR="0012302B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Bierzwnik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upoważnionymi do zaciągania zobowiązań w imieniu Gminy </w:t>
      </w:r>
      <w:r w:rsidR="0012302B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Bierzwnik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lub osobami wykonującymi w imieniu Gminy </w:t>
      </w:r>
      <w:r w:rsidR="0012302B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Bierzwnik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czynności związan</w:t>
      </w:r>
      <w:r w:rsidR="0012302B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ych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przygotowaniem i przeprowadzeniem procedury wyboru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Wykonawcy 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a mną jako </w:t>
      </w:r>
      <w:r w:rsidR="004F0A25"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 polegające w szczególności na:</w:t>
      </w:r>
    </w:p>
    <w:p w14:paraId="3A388D1D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 w spółce, jako wspólnik spółki cywilnej lub spółki osobowej,</w:t>
      </w:r>
    </w:p>
    <w:p w14:paraId="268A6FB9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posiadaniu, co najmniej 10 % udziałów lub akcji,</w:t>
      </w:r>
    </w:p>
    <w:p w14:paraId="27ECCC0C" w14:textId="77777777" w:rsidR="00D8748C" w:rsidRPr="00413352" w:rsidRDefault="00D8748C" w:rsidP="004F0A25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 funkcji członka organu nadzorczego lub zarządzającego, prokurenta, pełnomocnika,</w:t>
      </w:r>
    </w:p>
    <w:p w14:paraId="4BD41452" w14:textId="3FB79F06" w:rsidR="00982391" w:rsidRDefault="00D8748C" w:rsidP="00876A93">
      <w:pPr>
        <w:numPr>
          <w:ilvl w:val="0"/>
          <w:numId w:val="39"/>
        </w:numPr>
        <w:spacing w:after="0" w:line="240" w:lineRule="auto"/>
        <w:ind w:left="426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 w:rsidRPr="00413352"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810902" w14:textId="77777777" w:rsidR="00876A93" w:rsidRDefault="00876A93" w:rsidP="00876A93">
      <w:pPr>
        <w:spacing w:after="0" w:line="240" w:lineRule="auto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</w:p>
    <w:p w14:paraId="047157A3" w14:textId="77777777" w:rsidR="00876A93" w:rsidRPr="00876A93" w:rsidRDefault="00876A93" w:rsidP="00876A93">
      <w:pPr>
        <w:spacing w:after="0" w:line="240" w:lineRule="auto"/>
        <w:contextualSpacing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6E3400E9" w:rsidR="00982391" w:rsidRPr="00413352" w:rsidRDefault="003A081C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          </w:t>
            </w:r>
            <w:r w:rsidR="00982391"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3A081C" w:rsidRDefault="00982391" w:rsidP="003A081C">
            <w:pPr>
              <w:autoSpaceDE w:val="0"/>
              <w:autoSpaceDN w:val="0"/>
              <w:spacing w:after="5" w:line="266" w:lineRule="auto"/>
              <w:jc w:val="center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3A081C">
              <w:rPr>
                <w:rFonts w:ascii="Verdana" w:hAnsi="Verdana" w:cs="Arial"/>
                <w:sz w:val="18"/>
                <w:szCs w:val="18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876A93">
      <w:headerReference w:type="first" r:id="rId11"/>
      <w:footerReference w:type="first" r:id="rId12"/>
      <w:type w:val="continuous"/>
      <w:pgSz w:w="11906" w:h="16838"/>
      <w:pgMar w:top="1304" w:right="1418" w:bottom="1134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43AD" w14:textId="77777777" w:rsidR="00677A81" w:rsidRDefault="00677A81">
      <w:pPr>
        <w:spacing w:after="0" w:line="240" w:lineRule="auto"/>
      </w:pPr>
      <w:r>
        <w:separator/>
      </w:r>
    </w:p>
  </w:endnote>
  <w:endnote w:type="continuationSeparator" w:id="0">
    <w:p w14:paraId="08D17DA5" w14:textId="77777777" w:rsidR="00677A81" w:rsidRDefault="0067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D2737AE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0B2C" w14:textId="77777777" w:rsidR="00677A81" w:rsidRDefault="00677A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D46C26" w14:textId="77777777" w:rsidR="00677A81" w:rsidRDefault="0067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327D956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06D49070" w:rsidR="00FA6CB1" w:rsidRPr="000F4CA6" w:rsidRDefault="003A081C" w:rsidP="003A081C">
    <w:pPr>
      <w:pBdr>
        <w:bottom w:val="single" w:sz="6" w:space="1" w:color="auto"/>
      </w:pBdr>
      <w:tabs>
        <w:tab w:val="left" w:pos="3225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noProof/>
        <w:sz w:val="28"/>
        <w:szCs w:val="28"/>
        <w:lang w:eastAsia="pl-PL"/>
      </w:rPr>
      <w:drawing>
        <wp:inline distT="0" distB="0" distL="0" distR="0" wp14:anchorId="25A7480A" wp14:editId="7DA6E60E">
          <wp:extent cx="5773420" cy="2048510"/>
          <wp:effectExtent l="0" t="0" r="0" b="8890"/>
          <wp:docPr id="8170646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20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E6AFF"/>
    <w:rsid w:val="000F4CA6"/>
    <w:rsid w:val="00104D1E"/>
    <w:rsid w:val="00122643"/>
    <w:rsid w:val="0012302B"/>
    <w:rsid w:val="00127CC6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081C"/>
    <w:rsid w:val="003A1C0A"/>
    <w:rsid w:val="003B2DED"/>
    <w:rsid w:val="003B48DF"/>
    <w:rsid w:val="003B68DC"/>
    <w:rsid w:val="003C5F68"/>
    <w:rsid w:val="003E5F06"/>
    <w:rsid w:val="003F301D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77A81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76A93"/>
    <w:rsid w:val="00894D9E"/>
    <w:rsid w:val="008C0DD2"/>
    <w:rsid w:val="008C1941"/>
    <w:rsid w:val="008C39CF"/>
    <w:rsid w:val="008C6298"/>
    <w:rsid w:val="008D43C9"/>
    <w:rsid w:val="008F02FC"/>
    <w:rsid w:val="008F09E6"/>
    <w:rsid w:val="00900D9E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49B6"/>
    <w:rsid w:val="009C638C"/>
    <w:rsid w:val="009D0ED7"/>
    <w:rsid w:val="009D56C5"/>
    <w:rsid w:val="009E3A01"/>
    <w:rsid w:val="00A1247E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35791"/>
    <w:rsid w:val="00C72B8F"/>
    <w:rsid w:val="00C778D0"/>
    <w:rsid w:val="00CA784C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B69D7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0ECC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Rada Gminy HOST</cp:lastModifiedBy>
  <cp:revision>5</cp:revision>
  <cp:lastPrinted>2022-12-23T11:56:00Z</cp:lastPrinted>
  <dcterms:created xsi:type="dcterms:W3CDTF">2023-12-01T08:55:00Z</dcterms:created>
  <dcterms:modified xsi:type="dcterms:W3CDTF">2023-12-01T11:53:00Z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